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72C9" w14:textId="77777777" w:rsidR="00EA2FB7" w:rsidRDefault="00EA2FB7" w:rsidP="004A2D54"/>
    <w:p w14:paraId="621437B3" w14:textId="77777777" w:rsidR="00467A10" w:rsidRDefault="00467A10" w:rsidP="00467A10"/>
    <w:p w14:paraId="3CA9AE16" w14:textId="77777777" w:rsidR="00467A10" w:rsidRPr="000678CE" w:rsidRDefault="0076219D" w:rsidP="00467A10">
      <w:pPr>
        <w:shd w:val="clear" w:color="auto" w:fill="D4D5D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Mein Wochenbericht im agriPrakti vom </w:t>
      </w:r>
      <w:r w:rsidRPr="0076219D">
        <w:rPr>
          <w:b/>
          <w:color w:val="FF0000"/>
          <w:sz w:val="36"/>
          <w:szCs w:val="36"/>
        </w:rPr>
        <w:t xml:space="preserve">Datum </w:t>
      </w:r>
      <w:r>
        <w:rPr>
          <w:b/>
          <w:sz w:val="36"/>
          <w:szCs w:val="36"/>
        </w:rPr>
        <w:t xml:space="preserve">bis </w:t>
      </w:r>
      <w:r w:rsidRPr="0076219D">
        <w:rPr>
          <w:b/>
          <w:color w:val="FF0000"/>
          <w:sz w:val="36"/>
          <w:szCs w:val="36"/>
        </w:rPr>
        <w:t>Datum</w:t>
      </w:r>
    </w:p>
    <w:p w14:paraId="54885696" w14:textId="77777777" w:rsidR="00467A10" w:rsidRDefault="00467A10" w:rsidP="004A2D54"/>
    <w:p w14:paraId="0D6E951B" w14:textId="77777777" w:rsidR="0076219D" w:rsidRPr="0076219D" w:rsidRDefault="0076219D" w:rsidP="004A2D54">
      <w:pPr>
        <w:rPr>
          <w:b/>
          <w:bCs/>
        </w:rPr>
      </w:pPr>
      <w:r w:rsidRPr="0076219D">
        <w:rPr>
          <w:b/>
          <w:bCs/>
        </w:rPr>
        <w:t>Das bin ich:</w:t>
      </w:r>
    </w:p>
    <w:p w14:paraId="665AF3C4" w14:textId="77777777" w:rsidR="0076219D" w:rsidRPr="0076219D" w:rsidRDefault="0076219D" w:rsidP="004A2D54">
      <w:pPr>
        <w:rPr>
          <w:i/>
          <w:iCs/>
          <w:sz w:val="24"/>
          <w:szCs w:val="24"/>
        </w:rPr>
      </w:pPr>
    </w:p>
    <w:p w14:paraId="4A468091" w14:textId="77777777" w:rsidR="0076219D" w:rsidRDefault="0076219D" w:rsidP="004A2D54">
      <w:pPr>
        <w:rPr>
          <w:i/>
          <w:iCs/>
          <w:sz w:val="24"/>
          <w:szCs w:val="24"/>
        </w:rPr>
      </w:pPr>
    </w:p>
    <w:p w14:paraId="0DBF16C4" w14:textId="77777777" w:rsidR="0076219D" w:rsidRDefault="0076219D" w:rsidP="004A2D54">
      <w:pPr>
        <w:rPr>
          <w:i/>
          <w:iCs/>
          <w:sz w:val="24"/>
          <w:szCs w:val="24"/>
        </w:rPr>
      </w:pPr>
    </w:p>
    <w:p w14:paraId="76D919BE" w14:textId="77777777" w:rsidR="0076219D" w:rsidRDefault="0076219D" w:rsidP="004A2D54">
      <w:pPr>
        <w:rPr>
          <w:i/>
          <w:iCs/>
          <w:sz w:val="24"/>
          <w:szCs w:val="24"/>
        </w:rPr>
      </w:pPr>
    </w:p>
    <w:p w14:paraId="01BD853D" w14:textId="77777777" w:rsidR="0076219D" w:rsidRPr="0076219D" w:rsidRDefault="0076219D" w:rsidP="004A2D54">
      <w:pPr>
        <w:rPr>
          <w:i/>
          <w:iCs/>
          <w:sz w:val="24"/>
          <w:szCs w:val="24"/>
        </w:rPr>
      </w:pPr>
    </w:p>
    <w:p w14:paraId="5EAD2856" w14:textId="77777777" w:rsidR="0076219D" w:rsidRDefault="0076219D" w:rsidP="004A2D54">
      <w:r>
        <w:t xml:space="preserve">Montag, </w:t>
      </w:r>
      <w:r w:rsidRPr="0076219D">
        <w:rPr>
          <w:color w:val="FF0000"/>
        </w:rPr>
        <w:t>Datum</w:t>
      </w:r>
    </w:p>
    <w:p w14:paraId="33F14768" w14:textId="77777777" w:rsidR="0076219D" w:rsidRDefault="0076219D" w:rsidP="004A2D54"/>
    <w:p w14:paraId="4A4D3B4B" w14:textId="77777777" w:rsidR="0076219D" w:rsidRDefault="0076219D" w:rsidP="004A2D54"/>
    <w:p w14:paraId="0FE89646" w14:textId="77777777" w:rsidR="0076219D" w:rsidRDefault="0076219D" w:rsidP="004A2D54">
      <w:r>
        <w:t xml:space="preserve">Dienstag, </w:t>
      </w:r>
      <w:r w:rsidRPr="0076219D">
        <w:rPr>
          <w:color w:val="FF0000"/>
        </w:rPr>
        <w:t>Datum</w:t>
      </w:r>
    </w:p>
    <w:p w14:paraId="68D9AFBA" w14:textId="77777777" w:rsidR="0076219D" w:rsidRDefault="0076219D" w:rsidP="004A2D54"/>
    <w:p w14:paraId="02376A89" w14:textId="77777777" w:rsidR="0076219D" w:rsidRDefault="0076219D" w:rsidP="004A2D54"/>
    <w:p w14:paraId="22FEB5D4" w14:textId="77777777" w:rsidR="0076219D" w:rsidRDefault="0076219D" w:rsidP="004A2D54">
      <w:r>
        <w:t xml:space="preserve">Mittwoch, </w:t>
      </w:r>
      <w:r w:rsidRPr="0076219D">
        <w:rPr>
          <w:color w:val="FF0000"/>
        </w:rPr>
        <w:t>Datum</w:t>
      </w:r>
    </w:p>
    <w:p w14:paraId="2092585E" w14:textId="77777777" w:rsidR="0076219D" w:rsidRDefault="0076219D" w:rsidP="004A2D54"/>
    <w:p w14:paraId="2954CA2B" w14:textId="77777777" w:rsidR="0076219D" w:rsidRDefault="0076219D" w:rsidP="004A2D54"/>
    <w:p w14:paraId="34DC9A0E" w14:textId="77777777" w:rsidR="0076219D" w:rsidRDefault="0076219D" w:rsidP="004A2D54">
      <w:r>
        <w:t xml:space="preserve">Donnerstag, </w:t>
      </w:r>
      <w:r w:rsidRPr="0076219D">
        <w:rPr>
          <w:color w:val="FF0000"/>
        </w:rPr>
        <w:t>Datum</w:t>
      </w:r>
    </w:p>
    <w:p w14:paraId="0E0EDB0A" w14:textId="77777777" w:rsidR="0076219D" w:rsidRDefault="0076219D" w:rsidP="004A2D54"/>
    <w:p w14:paraId="6AF5BAD7" w14:textId="77777777" w:rsidR="0076219D" w:rsidRDefault="0076219D" w:rsidP="004A2D54"/>
    <w:p w14:paraId="700DAA63" w14:textId="77777777" w:rsidR="0076219D" w:rsidRDefault="0076219D" w:rsidP="004A2D54">
      <w:r>
        <w:t xml:space="preserve">Freitag, </w:t>
      </w:r>
      <w:r w:rsidRPr="0076219D">
        <w:rPr>
          <w:color w:val="FF0000"/>
        </w:rPr>
        <w:t>Datum</w:t>
      </w:r>
    </w:p>
    <w:p w14:paraId="574E818A" w14:textId="77777777" w:rsidR="0076219D" w:rsidRDefault="0076219D" w:rsidP="004A2D54"/>
    <w:p w14:paraId="79CC626C" w14:textId="77777777" w:rsidR="0076219D" w:rsidRDefault="0076219D" w:rsidP="004A2D54"/>
    <w:p w14:paraId="30E8BA87" w14:textId="77777777" w:rsidR="0076219D" w:rsidRDefault="0076219D" w:rsidP="004A2D54">
      <w:pPr>
        <w:rPr>
          <w:color w:val="FF0000"/>
        </w:rPr>
      </w:pPr>
      <w:r w:rsidRPr="0076219D">
        <w:rPr>
          <w:color w:val="FF0000"/>
        </w:rPr>
        <w:t>Vornam</w:t>
      </w:r>
      <w:r>
        <w:rPr>
          <w:color w:val="FF0000"/>
        </w:rPr>
        <w:t>e</w:t>
      </w:r>
      <w:r w:rsidRPr="0076219D">
        <w:rPr>
          <w:color w:val="FF0000"/>
        </w:rPr>
        <w:t xml:space="preserve"> Name, Datum</w:t>
      </w:r>
    </w:p>
    <w:p w14:paraId="6B489918" w14:textId="77777777" w:rsidR="0076219D" w:rsidRDefault="0076219D" w:rsidP="004A2D54">
      <w:pPr>
        <w:rPr>
          <w:color w:val="FF0000"/>
        </w:rPr>
      </w:pPr>
    </w:p>
    <w:p w14:paraId="5B261591" w14:textId="77777777" w:rsidR="0076219D" w:rsidRDefault="0076219D" w:rsidP="004A2D54">
      <w:pPr>
        <w:rPr>
          <w:color w:val="FF0000"/>
        </w:rPr>
      </w:pPr>
    </w:p>
    <w:p w14:paraId="5F165296" w14:textId="77777777" w:rsidR="0076219D" w:rsidRDefault="0076219D" w:rsidP="004A2D54">
      <w:pPr>
        <w:pBdr>
          <w:bottom w:val="single" w:sz="6" w:space="1" w:color="auto"/>
        </w:pBdr>
        <w:rPr>
          <w:color w:val="FF0000"/>
        </w:rPr>
      </w:pPr>
    </w:p>
    <w:p w14:paraId="766B2872" w14:textId="77777777" w:rsidR="0076219D" w:rsidRPr="00D76AAF" w:rsidRDefault="0076219D" w:rsidP="004A2D54">
      <w:pPr>
        <w:rPr>
          <w:color w:val="FF0000"/>
        </w:rPr>
      </w:pPr>
      <w:r w:rsidRPr="00D76AAF">
        <w:rPr>
          <w:color w:val="FF0000"/>
        </w:rPr>
        <w:t>Info:</w:t>
      </w:r>
    </w:p>
    <w:p w14:paraId="07FB8318" w14:textId="77777777" w:rsidR="0076219D" w:rsidRPr="0076219D" w:rsidRDefault="0076219D" w:rsidP="004A2D54">
      <w:r w:rsidRPr="0076219D">
        <w:t>Alle Roten geschriebenen Wörter müssen ersetzt werden.</w:t>
      </w:r>
    </w:p>
    <w:p w14:paraId="56E0F5ED" w14:textId="77777777" w:rsidR="0076219D" w:rsidRPr="0076219D" w:rsidRDefault="0076219D" w:rsidP="004A2D54">
      <w:r w:rsidRPr="0076219D">
        <w:t>Rubrik: „Das bin ich“, Schrift</w:t>
      </w:r>
      <w:r>
        <w:t xml:space="preserve"> </w:t>
      </w:r>
      <w:r w:rsidRPr="0076219D">
        <w:t>grösse 12, Schrift Franklin</w:t>
      </w:r>
      <w:r>
        <w:t xml:space="preserve"> B</w:t>
      </w:r>
      <w:r w:rsidRPr="0076219D">
        <w:t>ook Gothik oder Arial</w:t>
      </w:r>
    </w:p>
    <w:p w14:paraId="0F476682" w14:textId="77777777" w:rsidR="0076219D" w:rsidRDefault="0076219D" w:rsidP="004A2D54">
      <w:r w:rsidRPr="0076219D">
        <w:t>Rubrik: „Das bin ich„ Portrait-Foto rechte Seite</w:t>
      </w:r>
    </w:p>
    <w:p w14:paraId="413441CC" w14:textId="77777777" w:rsidR="0076219D" w:rsidRDefault="0076219D" w:rsidP="004A2D54">
      <w:r>
        <w:t>Text: Schrift grösse 11, Schrift Franklin Gothik Book oder Arial</w:t>
      </w:r>
    </w:p>
    <w:p w14:paraId="0CCD0E46" w14:textId="77777777" w:rsidR="0076219D" w:rsidRDefault="0076219D" w:rsidP="004A2D54">
      <w:r>
        <w:t>Schluss: Vorname Name, Datum</w:t>
      </w:r>
    </w:p>
    <w:p w14:paraId="31A93AC5" w14:textId="77777777" w:rsidR="0076219D" w:rsidRDefault="0076219D" w:rsidP="004A2D54"/>
    <w:p w14:paraId="444058E7" w14:textId="77777777" w:rsidR="0076219D" w:rsidRDefault="0076219D" w:rsidP="004A2D54"/>
    <w:p w14:paraId="739F7EBD" w14:textId="53C929CE" w:rsidR="0076219D" w:rsidRPr="0076219D" w:rsidRDefault="0076219D" w:rsidP="004A2D54">
      <w:r>
        <w:t>Vielen Dank für eure tollen Bericht</w:t>
      </w:r>
      <w:r w:rsidR="00D76AAF">
        <w:t>e</w:t>
      </w:r>
      <w:bookmarkStart w:id="0" w:name="_GoBack"/>
      <w:bookmarkEnd w:id="0"/>
    </w:p>
    <w:sectPr w:rsidR="0076219D" w:rsidRPr="0076219D" w:rsidSect="002B7B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737" w:left="1134" w:header="782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6490" w14:textId="77777777" w:rsidR="009946FB" w:rsidRDefault="009946FB">
      <w:r>
        <w:separator/>
      </w:r>
    </w:p>
  </w:endnote>
  <w:endnote w:type="continuationSeparator" w:id="0">
    <w:p w14:paraId="068DC5A8" w14:textId="77777777" w:rsidR="009946FB" w:rsidRDefault="0099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62AE" w14:textId="77777777" w:rsidR="00D66F53" w:rsidRPr="00D00DF0" w:rsidRDefault="00D66F53" w:rsidP="00D66F53">
    <w:pPr>
      <w:pStyle w:val="Fuzeile"/>
      <w:pBdr>
        <w:top w:val="single" w:sz="12" w:space="1" w:color="4B3219"/>
      </w:pBdr>
      <w:tabs>
        <w:tab w:val="clear" w:pos="4536"/>
        <w:tab w:val="clear" w:pos="9072"/>
      </w:tabs>
      <w:spacing w:before="60"/>
      <w:ind w:right="24"/>
      <w:jc w:val="center"/>
      <w:rPr>
        <w:sz w:val="12"/>
        <w:szCs w:val="18"/>
      </w:rPr>
    </w:pPr>
  </w:p>
  <w:p w14:paraId="3EEAAFA9" w14:textId="77777777" w:rsidR="004A2D54" w:rsidRPr="00D66F53" w:rsidRDefault="00D66F53" w:rsidP="00D66F53">
    <w:pPr>
      <w:pStyle w:val="Fuzeile"/>
      <w:pBdr>
        <w:top w:val="single" w:sz="12" w:space="1" w:color="4B3219"/>
      </w:pBdr>
      <w:tabs>
        <w:tab w:val="clear" w:pos="4536"/>
        <w:tab w:val="clear" w:pos="9072"/>
      </w:tabs>
      <w:ind w:right="24"/>
      <w:jc w:val="center"/>
      <w:rPr>
        <w:sz w:val="18"/>
        <w:szCs w:val="18"/>
      </w:rPr>
    </w:pPr>
    <w:r>
      <w:rPr>
        <w:sz w:val="18"/>
        <w:szCs w:val="18"/>
      </w:rPr>
      <w:t>a</w:t>
    </w:r>
    <w:r w:rsidRPr="000F49C7">
      <w:rPr>
        <w:sz w:val="18"/>
        <w:szCs w:val="18"/>
      </w:rPr>
      <w:t>griPrakti Hauswirtschaftsjahr – Sprungbrett in die Berufswelt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E485" w14:textId="77777777" w:rsidR="00D66F53" w:rsidRPr="00D00DF0" w:rsidRDefault="00D66F53" w:rsidP="00D66F53">
    <w:pPr>
      <w:pStyle w:val="Fuzeile"/>
      <w:pBdr>
        <w:top w:val="single" w:sz="12" w:space="1" w:color="4B3219"/>
      </w:pBdr>
      <w:tabs>
        <w:tab w:val="clear" w:pos="4536"/>
        <w:tab w:val="clear" w:pos="9072"/>
      </w:tabs>
      <w:spacing w:before="60"/>
      <w:ind w:right="24"/>
      <w:jc w:val="center"/>
      <w:rPr>
        <w:sz w:val="12"/>
        <w:szCs w:val="18"/>
      </w:rPr>
    </w:pPr>
  </w:p>
  <w:p w14:paraId="15D9A12E" w14:textId="77777777" w:rsidR="004A2D54" w:rsidRPr="00D66F53" w:rsidRDefault="00D66F53" w:rsidP="00D66F53">
    <w:pPr>
      <w:pStyle w:val="Fuzeile"/>
      <w:pBdr>
        <w:top w:val="single" w:sz="12" w:space="1" w:color="4B3219"/>
      </w:pBdr>
      <w:tabs>
        <w:tab w:val="clear" w:pos="4536"/>
        <w:tab w:val="clear" w:pos="9072"/>
      </w:tabs>
      <w:ind w:right="24"/>
      <w:jc w:val="center"/>
      <w:rPr>
        <w:sz w:val="18"/>
        <w:szCs w:val="18"/>
      </w:rPr>
    </w:pPr>
    <w:r>
      <w:rPr>
        <w:sz w:val="18"/>
        <w:szCs w:val="18"/>
      </w:rPr>
      <w:t>a</w:t>
    </w:r>
    <w:r w:rsidRPr="000F49C7">
      <w:rPr>
        <w:sz w:val="18"/>
        <w:szCs w:val="18"/>
      </w:rPr>
      <w:t>griPrakti Hauswirtschaftsjahr – Sprungbrett in die Berufswelt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533E" w14:textId="77777777" w:rsidR="009946FB" w:rsidRDefault="009946FB">
      <w:r>
        <w:separator/>
      </w:r>
    </w:p>
  </w:footnote>
  <w:footnote w:type="continuationSeparator" w:id="0">
    <w:p w14:paraId="37F726DA" w14:textId="77777777" w:rsidR="009946FB" w:rsidRDefault="0099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D48" w14:textId="77777777" w:rsidR="004A2D54" w:rsidRPr="00C41237" w:rsidRDefault="004A2D54" w:rsidP="00EA2FB7">
    <w:pPr>
      <w:pStyle w:val="Kopfzeile"/>
      <w:tabs>
        <w:tab w:val="clear" w:pos="4536"/>
        <w:tab w:val="clear" w:pos="9072"/>
      </w:tabs>
      <w:jc w:val="center"/>
      <w:rPr>
        <w:color w:val="4B3219"/>
      </w:rPr>
    </w:pPr>
    <w:r w:rsidRPr="00C41237">
      <w:rPr>
        <w:color w:val="4B3219"/>
      </w:rPr>
      <w:t xml:space="preserve">- </w:t>
    </w:r>
    <w:sdt>
      <w:sdtPr>
        <w:rPr>
          <w:color w:val="4B3219"/>
        </w:rPr>
        <w:id w:val="762347760"/>
        <w:docPartObj>
          <w:docPartGallery w:val="Page Numbers (Top of Page)"/>
          <w:docPartUnique/>
        </w:docPartObj>
      </w:sdtPr>
      <w:sdtEndPr/>
      <w:sdtContent>
        <w:r w:rsidRPr="00C41237">
          <w:rPr>
            <w:color w:val="4B3219"/>
          </w:rPr>
          <w:fldChar w:fldCharType="begin"/>
        </w:r>
        <w:r w:rsidRPr="00C41237">
          <w:rPr>
            <w:color w:val="4B3219"/>
          </w:rPr>
          <w:instrText>PAGE   \* MERGEFORMAT</w:instrText>
        </w:r>
        <w:r w:rsidRPr="00C41237">
          <w:rPr>
            <w:color w:val="4B3219"/>
          </w:rPr>
          <w:fldChar w:fldCharType="separate"/>
        </w:r>
        <w:r w:rsidR="00D66F53">
          <w:rPr>
            <w:noProof/>
            <w:color w:val="4B3219"/>
          </w:rPr>
          <w:t>2</w:t>
        </w:r>
        <w:r w:rsidRPr="00C41237">
          <w:rPr>
            <w:color w:val="4B3219"/>
          </w:rPr>
          <w:fldChar w:fldCharType="end"/>
        </w:r>
      </w:sdtContent>
    </w:sdt>
    <w:r w:rsidRPr="00C41237">
      <w:rPr>
        <w:color w:val="4B3219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2"/>
      <w:gridCol w:w="4949"/>
    </w:tblGrid>
    <w:tr w:rsidR="00D00DF0" w:rsidRPr="00D76AAF" w14:paraId="304C8232" w14:textId="77777777" w:rsidTr="001545D2">
      <w:trPr>
        <w:trHeight w:val="1281"/>
      </w:trPr>
      <w:tc>
        <w:tcPr>
          <w:tcW w:w="5030" w:type="dxa"/>
        </w:tcPr>
        <w:p w14:paraId="5E773FB0" w14:textId="77777777" w:rsidR="005F2C0F" w:rsidRPr="00D00DF0" w:rsidRDefault="00D00DF0" w:rsidP="005F2C0F">
          <w:pPr>
            <w:pStyle w:val="Kopfzeile"/>
            <w:tabs>
              <w:tab w:val="clear" w:pos="4536"/>
              <w:tab w:val="clear" w:pos="9072"/>
              <w:tab w:val="right" w:pos="4804"/>
            </w:tabs>
            <w:rPr>
              <w:sz w:val="18"/>
              <w:szCs w:val="18"/>
            </w:rPr>
          </w:pPr>
          <w:r w:rsidRPr="00D00DF0">
            <w:rPr>
              <w:noProof/>
              <w:sz w:val="18"/>
              <w:szCs w:val="18"/>
              <w:lang w:val="de-CH" w:eastAsia="de-CH"/>
            </w:rPr>
            <w:drawing>
              <wp:inline distT="0" distB="0" distL="0" distR="0" wp14:anchorId="335A7827" wp14:editId="30C0345B">
                <wp:extent cx="2339294" cy="768289"/>
                <wp:effectExtent l="0" t="0" r="4445" b="0"/>
                <wp:docPr id="1" name="Grafik 1" descr="G:\6 Förderung und Gestaltung der Berufsbildung und Weiterbildung\64 Haushaltjahr agriPrakti\640 Grundlagen, Allgemeines\Logo\AgriPrakti_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6 Förderung und Gestaltung der Berufsbildung und Weiterbildung\64 Haushaltjahr agriPrakti\640 Grundlagen, Allgemeines\Logo\AgriPrakti_logo_We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464"/>
                        <a:stretch/>
                      </pic:blipFill>
                      <pic:spPr bwMode="auto">
                        <a:xfrm>
                          <a:off x="0" y="0"/>
                          <a:ext cx="2339340" cy="768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3" w:type="dxa"/>
        </w:tcPr>
        <w:p w14:paraId="1FD33EA5" w14:textId="77777777" w:rsidR="004A2D54" w:rsidRPr="00D00DF0" w:rsidRDefault="004A2D54" w:rsidP="0099213D">
          <w:pPr>
            <w:ind w:right="-80"/>
            <w:jc w:val="right"/>
            <w:rPr>
              <w:b/>
              <w:noProof/>
              <w:sz w:val="6"/>
              <w:szCs w:val="6"/>
            </w:rPr>
          </w:pPr>
        </w:p>
        <w:p w14:paraId="06171583" w14:textId="77777777" w:rsidR="004A2D54" w:rsidRPr="00D00DF0" w:rsidRDefault="004A2D54" w:rsidP="002B7BCE">
          <w:pPr>
            <w:jc w:val="right"/>
            <w:rPr>
              <w:sz w:val="18"/>
              <w:szCs w:val="18"/>
            </w:rPr>
          </w:pPr>
          <w:r w:rsidRPr="00D00DF0">
            <w:rPr>
              <w:b/>
              <w:noProof/>
              <w:sz w:val="18"/>
              <w:szCs w:val="18"/>
            </w:rPr>
            <w:t>Luzerner Bäuerinnen- und Bauernverband</w:t>
          </w:r>
        </w:p>
        <w:p w14:paraId="3EA106B3" w14:textId="77777777" w:rsidR="004A2D54" w:rsidRPr="00D00DF0" w:rsidRDefault="004A2D54" w:rsidP="002B7BCE">
          <w:pPr>
            <w:autoSpaceDE w:val="0"/>
            <w:autoSpaceDN w:val="0"/>
            <w:adjustRightInd w:val="0"/>
            <w:jc w:val="right"/>
            <w:rPr>
              <w:sz w:val="18"/>
              <w:szCs w:val="18"/>
            </w:rPr>
          </w:pPr>
          <w:r w:rsidRPr="00D00DF0">
            <w:rPr>
              <w:sz w:val="18"/>
              <w:szCs w:val="18"/>
            </w:rPr>
            <w:t>Schellenrain 5 | 6210 Sursee</w:t>
          </w:r>
        </w:p>
        <w:p w14:paraId="428ADF23" w14:textId="77777777" w:rsidR="004A2D54" w:rsidRPr="00D00DF0" w:rsidRDefault="004A2D54" w:rsidP="002B7BCE">
          <w:pPr>
            <w:autoSpaceDE w:val="0"/>
            <w:autoSpaceDN w:val="0"/>
            <w:adjustRightInd w:val="0"/>
            <w:jc w:val="right"/>
            <w:rPr>
              <w:sz w:val="10"/>
              <w:szCs w:val="10"/>
            </w:rPr>
          </w:pPr>
        </w:p>
        <w:p w14:paraId="649F20F2" w14:textId="77777777" w:rsidR="004A2D54" w:rsidRPr="00D76AAF" w:rsidRDefault="004A2D54" w:rsidP="002B7BCE">
          <w:pPr>
            <w:autoSpaceDE w:val="0"/>
            <w:autoSpaceDN w:val="0"/>
            <w:adjustRightInd w:val="0"/>
            <w:jc w:val="right"/>
            <w:rPr>
              <w:sz w:val="18"/>
              <w:szCs w:val="18"/>
              <w:lang w:val="fr-CH"/>
            </w:rPr>
          </w:pPr>
          <w:r w:rsidRPr="00D76AAF">
            <w:rPr>
              <w:sz w:val="18"/>
              <w:szCs w:val="18"/>
              <w:lang w:val="fr-CH"/>
            </w:rPr>
            <w:t>Fon 041 925 80 20</w:t>
          </w:r>
        </w:p>
        <w:p w14:paraId="47BFDEF2" w14:textId="77777777" w:rsidR="004A2D54" w:rsidRPr="00D76AAF" w:rsidRDefault="004A2D54" w:rsidP="002B7BCE">
          <w:pPr>
            <w:autoSpaceDE w:val="0"/>
            <w:autoSpaceDN w:val="0"/>
            <w:adjustRightInd w:val="0"/>
            <w:jc w:val="right"/>
            <w:rPr>
              <w:sz w:val="18"/>
              <w:szCs w:val="18"/>
              <w:lang w:val="fr-CH"/>
            </w:rPr>
          </w:pPr>
          <w:r w:rsidRPr="00D76AAF">
            <w:rPr>
              <w:sz w:val="18"/>
              <w:szCs w:val="18"/>
              <w:lang w:val="fr-CH"/>
            </w:rPr>
            <w:t>Fax 041 921 73 37</w:t>
          </w:r>
        </w:p>
        <w:p w14:paraId="26D8CD7F" w14:textId="77777777" w:rsidR="004A2D54" w:rsidRPr="00D76AAF" w:rsidRDefault="004A2D54" w:rsidP="002B7BCE">
          <w:pPr>
            <w:pStyle w:val="Kopfzeile"/>
            <w:tabs>
              <w:tab w:val="clear" w:pos="4536"/>
            </w:tabs>
            <w:jc w:val="right"/>
            <w:rPr>
              <w:sz w:val="18"/>
              <w:szCs w:val="18"/>
              <w:lang w:val="fr-CH"/>
            </w:rPr>
          </w:pPr>
          <w:r w:rsidRPr="00D76AAF">
            <w:rPr>
              <w:sz w:val="18"/>
              <w:szCs w:val="18"/>
              <w:lang w:val="fr-CH"/>
            </w:rPr>
            <w:t>info@luzernerbauern.ch</w:t>
          </w:r>
        </w:p>
        <w:p w14:paraId="665043F9" w14:textId="77777777" w:rsidR="00177B77" w:rsidRPr="00D76AAF" w:rsidRDefault="00D76AAF" w:rsidP="00467A10">
          <w:pPr>
            <w:autoSpaceDE w:val="0"/>
            <w:autoSpaceDN w:val="0"/>
            <w:adjustRightInd w:val="0"/>
            <w:jc w:val="right"/>
            <w:rPr>
              <w:sz w:val="18"/>
              <w:szCs w:val="18"/>
              <w:lang w:val="fr-CH"/>
            </w:rPr>
          </w:pPr>
          <w:hyperlink r:id="rId2" w:history="1">
            <w:r w:rsidR="004A2D54" w:rsidRPr="00D76AAF">
              <w:rPr>
                <w:sz w:val="18"/>
                <w:szCs w:val="18"/>
                <w:lang w:val="fr-CH"/>
              </w:rPr>
              <w:t>www.luzernerbauern.ch</w:t>
            </w:r>
          </w:hyperlink>
        </w:p>
      </w:tc>
    </w:tr>
  </w:tbl>
  <w:p w14:paraId="022B90BC" w14:textId="77777777" w:rsidR="004A2D54" w:rsidRPr="00D76AAF" w:rsidRDefault="004A2D54" w:rsidP="009F2C44">
    <w:pPr>
      <w:pStyle w:val="Kopfzeile"/>
      <w:tabs>
        <w:tab w:val="clear" w:pos="4536"/>
        <w:tab w:val="clear" w:pos="9072"/>
      </w:tabs>
      <w:rPr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73E"/>
    <w:multiLevelType w:val="hybridMultilevel"/>
    <w:tmpl w:val="5A2A8D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D50"/>
    <w:multiLevelType w:val="hybridMultilevel"/>
    <w:tmpl w:val="D8FE30A8"/>
    <w:lvl w:ilvl="0" w:tplc="02863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C2007"/>
    <w:multiLevelType w:val="hybridMultilevel"/>
    <w:tmpl w:val="ABB6D5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0C9B"/>
    <w:multiLevelType w:val="hybridMultilevel"/>
    <w:tmpl w:val="9D6A602A"/>
    <w:lvl w:ilvl="0" w:tplc="B0485AB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G:\4 Marketing\41 Agrarmarketing LBV\41-03 Events\41-03-01 Delegiertenversammlung LBV\Ds2_2012\Gäste DV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Gäste DV$'`"/>
    <w:viewMergedData/>
    <w:activeRecord w:val="35"/>
    <w:odso>
      <w:udl w:val="Provider=Microsoft.ACE.OLEDB.12.0;User ID=Admin;Data Source=G:\4 Marketing\41 Agrarmarketing LBV\41-03 Events\41-03-01 Delegiertenversammlung LBV\Ds2_2012\Gäste DV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Gäste DV$'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9D"/>
    <w:rsid w:val="000125B1"/>
    <w:rsid w:val="00012759"/>
    <w:rsid w:val="000140F6"/>
    <w:rsid w:val="00014216"/>
    <w:rsid w:val="00024F0B"/>
    <w:rsid w:val="00032C89"/>
    <w:rsid w:val="000705A8"/>
    <w:rsid w:val="000B4D63"/>
    <w:rsid w:val="000B4E3E"/>
    <w:rsid w:val="000D12ED"/>
    <w:rsid w:val="000D220F"/>
    <w:rsid w:val="000D34BE"/>
    <w:rsid w:val="000D7E72"/>
    <w:rsid w:val="000F0134"/>
    <w:rsid w:val="000F79A8"/>
    <w:rsid w:val="00111DB6"/>
    <w:rsid w:val="00120631"/>
    <w:rsid w:val="001273C2"/>
    <w:rsid w:val="00145809"/>
    <w:rsid w:val="00152E3D"/>
    <w:rsid w:val="001545D2"/>
    <w:rsid w:val="0016028A"/>
    <w:rsid w:val="00166A59"/>
    <w:rsid w:val="00177B77"/>
    <w:rsid w:val="0018088C"/>
    <w:rsid w:val="001933CB"/>
    <w:rsid w:val="001955E8"/>
    <w:rsid w:val="001B45F0"/>
    <w:rsid w:val="001B731E"/>
    <w:rsid w:val="001C1F2F"/>
    <w:rsid w:val="001C7CBC"/>
    <w:rsid w:val="001E191C"/>
    <w:rsid w:val="001F2F35"/>
    <w:rsid w:val="0020127B"/>
    <w:rsid w:val="00232481"/>
    <w:rsid w:val="00245FF5"/>
    <w:rsid w:val="00265139"/>
    <w:rsid w:val="00266545"/>
    <w:rsid w:val="00270B63"/>
    <w:rsid w:val="00275ACB"/>
    <w:rsid w:val="00280E83"/>
    <w:rsid w:val="002835D4"/>
    <w:rsid w:val="002916E7"/>
    <w:rsid w:val="0029637A"/>
    <w:rsid w:val="002A3225"/>
    <w:rsid w:val="002B7BCE"/>
    <w:rsid w:val="002C34A6"/>
    <w:rsid w:val="002D22EC"/>
    <w:rsid w:val="002E5F31"/>
    <w:rsid w:val="002F2497"/>
    <w:rsid w:val="00316B66"/>
    <w:rsid w:val="00333F20"/>
    <w:rsid w:val="00335BB3"/>
    <w:rsid w:val="003675EF"/>
    <w:rsid w:val="00367B03"/>
    <w:rsid w:val="003A3787"/>
    <w:rsid w:val="003B4955"/>
    <w:rsid w:val="003B7F8E"/>
    <w:rsid w:val="003C0778"/>
    <w:rsid w:val="003C161D"/>
    <w:rsid w:val="003D0C28"/>
    <w:rsid w:val="003E2224"/>
    <w:rsid w:val="003E7A1D"/>
    <w:rsid w:val="003F2FB6"/>
    <w:rsid w:val="004007E4"/>
    <w:rsid w:val="00424628"/>
    <w:rsid w:val="0042776B"/>
    <w:rsid w:val="00452530"/>
    <w:rsid w:val="00455CC3"/>
    <w:rsid w:val="00460B51"/>
    <w:rsid w:val="00465424"/>
    <w:rsid w:val="00467A10"/>
    <w:rsid w:val="004757D1"/>
    <w:rsid w:val="004873EF"/>
    <w:rsid w:val="004938A3"/>
    <w:rsid w:val="004A2D54"/>
    <w:rsid w:val="004B354B"/>
    <w:rsid w:val="004B37A5"/>
    <w:rsid w:val="004C2F17"/>
    <w:rsid w:val="004C3CDF"/>
    <w:rsid w:val="004D284D"/>
    <w:rsid w:val="004E0CDE"/>
    <w:rsid w:val="004E1FB3"/>
    <w:rsid w:val="0050177C"/>
    <w:rsid w:val="0052311A"/>
    <w:rsid w:val="005446C7"/>
    <w:rsid w:val="00550E77"/>
    <w:rsid w:val="0055230A"/>
    <w:rsid w:val="00552A1B"/>
    <w:rsid w:val="005560B6"/>
    <w:rsid w:val="0056597C"/>
    <w:rsid w:val="00597206"/>
    <w:rsid w:val="005B35AB"/>
    <w:rsid w:val="005D7B78"/>
    <w:rsid w:val="005E2376"/>
    <w:rsid w:val="005E32DD"/>
    <w:rsid w:val="005F2C0F"/>
    <w:rsid w:val="005F4D05"/>
    <w:rsid w:val="005F7B8B"/>
    <w:rsid w:val="00602DC4"/>
    <w:rsid w:val="006041E5"/>
    <w:rsid w:val="0060614C"/>
    <w:rsid w:val="006101E8"/>
    <w:rsid w:val="00612ACD"/>
    <w:rsid w:val="006428B6"/>
    <w:rsid w:val="00642B04"/>
    <w:rsid w:val="00644C9F"/>
    <w:rsid w:val="00647527"/>
    <w:rsid w:val="0066428B"/>
    <w:rsid w:val="006712E2"/>
    <w:rsid w:val="006E066E"/>
    <w:rsid w:val="006E6BD6"/>
    <w:rsid w:val="006F7F3E"/>
    <w:rsid w:val="00700EEB"/>
    <w:rsid w:val="00706BDC"/>
    <w:rsid w:val="00714529"/>
    <w:rsid w:val="00714EB5"/>
    <w:rsid w:val="00735FCE"/>
    <w:rsid w:val="00740192"/>
    <w:rsid w:val="00740EB4"/>
    <w:rsid w:val="00755D91"/>
    <w:rsid w:val="0076219D"/>
    <w:rsid w:val="00771A4E"/>
    <w:rsid w:val="007734B3"/>
    <w:rsid w:val="00777E1A"/>
    <w:rsid w:val="00780864"/>
    <w:rsid w:val="00782C91"/>
    <w:rsid w:val="00797951"/>
    <w:rsid w:val="007A4C5E"/>
    <w:rsid w:val="007B0DAA"/>
    <w:rsid w:val="007B545D"/>
    <w:rsid w:val="007B6A0E"/>
    <w:rsid w:val="007C3572"/>
    <w:rsid w:val="007D0347"/>
    <w:rsid w:val="007D5E00"/>
    <w:rsid w:val="007E1D14"/>
    <w:rsid w:val="007E22B2"/>
    <w:rsid w:val="007E45B7"/>
    <w:rsid w:val="007F2727"/>
    <w:rsid w:val="00800655"/>
    <w:rsid w:val="008032BD"/>
    <w:rsid w:val="0080344F"/>
    <w:rsid w:val="00806AA7"/>
    <w:rsid w:val="00834FF5"/>
    <w:rsid w:val="00843A97"/>
    <w:rsid w:val="0084579F"/>
    <w:rsid w:val="00846C87"/>
    <w:rsid w:val="0085413D"/>
    <w:rsid w:val="00855699"/>
    <w:rsid w:val="008573EF"/>
    <w:rsid w:val="008645B1"/>
    <w:rsid w:val="0087696C"/>
    <w:rsid w:val="0088034D"/>
    <w:rsid w:val="008804E1"/>
    <w:rsid w:val="008808E7"/>
    <w:rsid w:val="008915C5"/>
    <w:rsid w:val="008B5A83"/>
    <w:rsid w:val="008C3168"/>
    <w:rsid w:val="008F1442"/>
    <w:rsid w:val="008F3CB0"/>
    <w:rsid w:val="008F700C"/>
    <w:rsid w:val="0090658E"/>
    <w:rsid w:val="00930590"/>
    <w:rsid w:val="00946D51"/>
    <w:rsid w:val="009705FE"/>
    <w:rsid w:val="009726C6"/>
    <w:rsid w:val="00985D91"/>
    <w:rsid w:val="0099213D"/>
    <w:rsid w:val="009946FB"/>
    <w:rsid w:val="009A0C4F"/>
    <w:rsid w:val="009C6FA8"/>
    <w:rsid w:val="009D4499"/>
    <w:rsid w:val="009E1DA3"/>
    <w:rsid w:val="009F2C44"/>
    <w:rsid w:val="00A03C9E"/>
    <w:rsid w:val="00A30508"/>
    <w:rsid w:val="00A34005"/>
    <w:rsid w:val="00A34EED"/>
    <w:rsid w:val="00A42101"/>
    <w:rsid w:val="00A528E3"/>
    <w:rsid w:val="00A52EBE"/>
    <w:rsid w:val="00A62D39"/>
    <w:rsid w:val="00A746C7"/>
    <w:rsid w:val="00A968C5"/>
    <w:rsid w:val="00AA57C2"/>
    <w:rsid w:val="00AB14C5"/>
    <w:rsid w:val="00AC1065"/>
    <w:rsid w:val="00AC204A"/>
    <w:rsid w:val="00AC350B"/>
    <w:rsid w:val="00AC38F5"/>
    <w:rsid w:val="00AC4672"/>
    <w:rsid w:val="00AE0C78"/>
    <w:rsid w:val="00AE1280"/>
    <w:rsid w:val="00AE21A4"/>
    <w:rsid w:val="00AE4F14"/>
    <w:rsid w:val="00AE7126"/>
    <w:rsid w:val="00B04B7D"/>
    <w:rsid w:val="00B0672A"/>
    <w:rsid w:val="00B11D52"/>
    <w:rsid w:val="00B15282"/>
    <w:rsid w:val="00B17CCF"/>
    <w:rsid w:val="00B17FDB"/>
    <w:rsid w:val="00B236F7"/>
    <w:rsid w:val="00B24159"/>
    <w:rsid w:val="00B34214"/>
    <w:rsid w:val="00B363A1"/>
    <w:rsid w:val="00B37291"/>
    <w:rsid w:val="00B41654"/>
    <w:rsid w:val="00B50B3D"/>
    <w:rsid w:val="00B54326"/>
    <w:rsid w:val="00B7659D"/>
    <w:rsid w:val="00B8398E"/>
    <w:rsid w:val="00B840DA"/>
    <w:rsid w:val="00B952A2"/>
    <w:rsid w:val="00BB0BCD"/>
    <w:rsid w:val="00BC1466"/>
    <w:rsid w:val="00BD6868"/>
    <w:rsid w:val="00BE408E"/>
    <w:rsid w:val="00C03051"/>
    <w:rsid w:val="00C07F84"/>
    <w:rsid w:val="00C22298"/>
    <w:rsid w:val="00C36340"/>
    <w:rsid w:val="00C41237"/>
    <w:rsid w:val="00C41661"/>
    <w:rsid w:val="00C66C69"/>
    <w:rsid w:val="00C72086"/>
    <w:rsid w:val="00C84853"/>
    <w:rsid w:val="00C87E54"/>
    <w:rsid w:val="00C900EC"/>
    <w:rsid w:val="00C95A7D"/>
    <w:rsid w:val="00CA639A"/>
    <w:rsid w:val="00CA7080"/>
    <w:rsid w:val="00CB76F1"/>
    <w:rsid w:val="00CC0594"/>
    <w:rsid w:val="00CC1537"/>
    <w:rsid w:val="00CC1C3C"/>
    <w:rsid w:val="00CC33D1"/>
    <w:rsid w:val="00CD2485"/>
    <w:rsid w:val="00CF044B"/>
    <w:rsid w:val="00D0033E"/>
    <w:rsid w:val="00D00DF0"/>
    <w:rsid w:val="00D10A48"/>
    <w:rsid w:val="00D21707"/>
    <w:rsid w:val="00D35399"/>
    <w:rsid w:val="00D37B1F"/>
    <w:rsid w:val="00D42594"/>
    <w:rsid w:val="00D51437"/>
    <w:rsid w:val="00D544F2"/>
    <w:rsid w:val="00D6273F"/>
    <w:rsid w:val="00D66F53"/>
    <w:rsid w:val="00D7493E"/>
    <w:rsid w:val="00D76AAF"/>
    <w:rsid w:val="00D94581"/>
    <w:rsid w:val="00DA25ED"/>
    <w:rsid w:val="00DC5A95"/>
    <w:rsid w:val="00DD0671"/>
    <w:rsid w:val="00DD0D6B"/>
    <w:rsid w:val="00DD6D9A"/>
    <w:rsid w:val="00DD72CB"/>
    <w:rsid w:val="00DE1E4B"/>
    <w:rsid w:val="00DE5CC2"/>
    <w:rsid w:val="00DF166E"/>
    <w:rsid w:val="00E10595"/>
    <w:rsid w:val="00E15E04"/>
    <w:rsid w:val="00E24B21"/>
    <w:rsid w:val="00E46CA3"/>
    <w:rsid w:val="00E47F25"/>
    <w:rsid w:val="00E5099E"/>
    <w:rsid w:val="00E54A15"/>
    <w:rsid w:val="00E677C8"/>
    <w:rsid w:val="00E75184"/>
    <w:rsid w:val="00EA2FB7"/>
    <w:rsid w:val="00EB0CB5"/>
    <w:rsid w:val="00ED2E3B"/>
    <w:rsid w:val="00EE2BE8"/>
    <w:rsid w:val="00EE7677"/>
    <w:rsid w:val="00EF09BC"/>
    <w:rsid w:val="00EF4897"/>
    <w:rsid w:val="00F16E6D"/>
    <w:rsid w:val="00F17A90"/>
    <w:rsid w:val="00F219D4"/>
    <w:rsid w:val="00F25B97"/>
    <w:rsid w:val="00F42172"/>
    <w:rsid w:val="00F476B3"/>
    <w:rsid w:val="00F47B95"/>
    <w:rsid w:val="00F521B3"/>
    <w:rsid w:val="00F66F57"/>
    <w:rsid w:val="00F73C89"/>
    <w:rsid w:val="00F76942"/>
    <w:rsid w:val="00FB63B4"/>
    <w:rsid w:val="00FC0DB2"/>
    <w:rsid w:val="00FE3217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995FC2D"/>
  <w15:docId w15:val="{C97D463F-60AD-47B0-B291-86A47EDB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A10"/>
    <w:rPr>
      <w:rFonts w:ascii="Franklin Gothic Book" w:hAnsi="Franklin Gothic Book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70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170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8F5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rsid w:val="005E32D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5E32DD"/>
    <w:rPr>
      <w:rFonts w:cs="Times New Roman"/>
    </w:rPr>
  </w:style>
  <w:style w:type="table" w:styleId="Tabellenraster">
    <w:name w:val="Table Grid"/>
    <w:basedOn w:val="NormaleTabelle"/>
    <w:uiPriority w:val="99"/>
    <w:rsid w:val="00FC0DB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Titel">
    <w:name w:val="Briefkopf_Titel"/>
    <w:basedOn w:val="Standard"/>
    <w:uiPriority w:val="99"/>
    <w:rsid w:val="00FC0DB2"/>
    <w:pPr>
      <w:spacing w:before="20" w:line="180" w:lineRule="atLeast"/>
      <w:jc w:val="both"/>
    </w:pPr>
    <w:rPr>
      <w:rFonts w:cs="Times New Roman"/>
      <w:b/>
      <w:sz w:val="18"/>
      <w:szCs w:val="20"/>
      <w:lang w:val="de-CH"/>
    </w:rPr>
  </w:style>
  <w:style w:type="paragraph" w:customStyle="1" w:styleId="BriefkopfAdresse">
    <w:name w:val="Briefkopf_Adresse"/>
    <w:basedOn w:val="Standard"/>
    <w:uiPriority w:val="99"/>
    <w:rsid w:val="00FC0DB2"/>
    <w:pPr>
      <w:spacing w:line="180" w:lineRule="atLeast"/>
      <w:jc w:val="both"/>
    </w:pPr>
    <w:rPr>
      <w:rFonts w:cs="Times New Roman"/>
      <w:sz w:val="18"/>
      <w:szCs w:val="20"/>
      <w:lang w:val="de-CH"/>
    </w:rPr>
  </w:style>
  <w:style w:type="paragraph" w:customStyle="1" w:styleId="Brieftext">
    <w:name w:val="Brieftext"/>
    <w:basedOn w:val="Standard"/>
    <w:uiPriority w:val="99"/>
    <w:rsid w:val="00843A97"/>
    <w:pPr>
      <w:spacing w:after="220"/>
    </w:pPr>
    <w:rPr>
      <w:rFonts w:cs="Times New Roman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528E3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28E3"/>
    <w:rPr>
      <w:rFonts w:ascii="Tahoma" w:hAnsi="Tahoma" w:cs="Times New Roman"/>
      <w:sz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AC38F5"/>
    <w:pPr>
      <w:ind w:left="720"/>
    </w:pPr>
  </w:style>
  <w:style w:type="paragraph" w:customStyle="1" w:styleId="PMSONORMAL">
    <w:name w:val="P.MSONORMAL"/>
    <w:basedOn w:val="Standard"/>
    <w:qFormat/>
    <w:rsid w:val="00D21707"/>
    <w:pPr>
      <w:spacing w:after="200" w:line="276" w:lineRule="auto"/>
    </w:pPr>
    <w:rPr>
      <w:rFonts w:eastAsia="Calibri" w:cs="Times New Roman"/>
      <w:szCs w:val="20"/>
      <w:lang w:val="de-CH" w:eastAsia="de-CH"/>
    </w:rPr>
  </w:style>
  <w:style w:type="paragraph" w:customStyle="1" w:styleId="pmsolistparagraph">
    <w:name w:val="pmsolistparagraph"/>
    <w:basedOn w:val="Standard"/>
    <w:rsid w:val="003F2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D21707"/>
    <w:rPr>
      <w:rFonts w:ascii="Franklin Gothic Book" w:hAnsi="Franklin Gothic Book" w:cs="Arial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1707"/>
    <w:rPr>
      <w:rFonts w:ascii="Franklin Gothic Book" w:eastAsiaTheme="majorEastAsia" w:hAnsi="Franklin Gothic Book" w:cstheme="majorBidi"/>
      <w:b/>
      <w:bCs/>
      <w:sz w:val="24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1707"/>
    <w:rPr>
      <w:rFonts w:ascii="Franklin Gothic Book" w:eastAsiaTheme="majorEastAsia" w:hAnsi="Franklin Gothic Book" w:cstheme="majorBidi"/>
      <w:b/>
      <w:bCs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21707"/>
    <w:pPr>
      <w:pBdr>
        <w:bottom w:val="single" w:sz="8" w:space="4" w:color="A4C400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1707"/>
    <w:rPr>
      <w:rFonts w:ascii="Franklin Gothic Book" w:eastAsiaTheme="majorEastAsia" w:hAnsi="Franklin Gothic Book" w:cstheme="majorBidi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170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1707"/>
    <w:rPr>
      <w:rFonts w:ascii="Franklin Gothic Book" w:eastAsiaTheme="majorEastAsia" w:hAnsi="Franklin Gothic Book" w:cstheme="majorBidi"/>
      <w:iCs/>
      <w:spacing w:val="15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D21707"/>
    <w:rPr>
      <w:rFonts w:ascii="Franklin Gothic Book" w:hAnsi="Franklin Gothic Book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D21707"/>
    <w:rPr>
      <w:rFonts w:ascii="Franklin Gothic Book" w:hAnsi="Franklin Gothic Book"/>
      <w:i w:val="0"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D21707"/>
    <w:rPr>
      <w:rFonts w:ascii="Franklin Gothic Book" w:hAnsi="Franklin Gothic Book"/>
      <w:b/>
      <w:bCs/>
      <w:i/>
      <w:iCs/>
      <w:color w:val="auto"/>
      <w:sz w:val="22"/>
    </w:rPr>
  </w:style>
  <w:style w:type="character" w:styleId="Fett">
    <w:name w:val="Strong"/>
    <w:basedOn w:val="Absatz-Standardschriftart"/>
    <w:uiPriority w:val="22"/>
    <w:qFormat/>
    <w:rsid w:val="00D21707"/>
    <w:rPr>
      <w:rFonts w:ascii="Franklin Gothic Book" w:hAnsi="Franklin Gothic Book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21707"/>
    <w:rPr>
      <w:i/>
      <w:iCs/>
      <w:color w:val="744E2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21707"/>
    <w:rPr>
      <w:rFonts w:ascii="Franklin Gothic Book" w:hAnsi="Franklin Gothic Book" w:cs="Arial"/>
      <w:i/>
      <w:iCs/>
      <w:color w:val="744E2A" w:themeColor="text1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1707"/>
    <w:pPr>
      <w:pBdr>
        <w:bottom w:val="single" w:sz="4" w:space="4" w:color="A4C400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1707"/>
    <w:rPr>
      <w:rFonts w:ascii="Franklin Gothic Book" w:hAnsi="Franklin Gothic Book" w:cs="Arial"/>
      <w:b/>
      <w:bCs/>
      <w:iCs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D21707"/>
    <w:rPr>
      <w:rFonts w:ascii="Franklin Gothic Book" w:hAnsi="Franklin Gothic Book"/>
      <w:smallCaps/>
      <w:color w:val="auto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21707"/>
    <w:rPr>
      <w:rFonts w:ascii="Franklin Gothic Book" w:hAnsi="Franklin Gothic Book"/>
      <w:b/>
      <w:bCs/>
      <w:smallCaps/>
      <w:color w:val="auto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D21707"/>
    <w:rPr>
      <w:rFonts w:ascii="Franklin Gothic Book" w:hAnsi="Franklin Gothic Book"/>
      <w:b/>
      <w:bCs/>
      <w:smallCaps/>
      <w:spacing w:val="5"/>
      <w:sz w:val="22"/>
    </w:rPr>
  </w:style>
  <w:style w:type="character" w:styleId="Platzhaltertext">
    <w:name w:val="Placeholder Text"/>
    <w:basedOn w:val="Absatz-Standardschriftart"/>
    <w:uiPriority w:val="99"/>
    <w:semiHidden/>
    <w:rsid w:val="00771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erbauern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4%20Marketing\41%20Agrarmarketing%20LBV\41-03%20Events\41-03-01%20Delegiertenversammlung%20LBV\Ds2_2012\Versand%20JB%20und%20Einladung%20DV\G&#228;ste%20DV%202012.xlsx" TargetMode="External"/><Relationship Id="rId1" Type="http://schemas.openxmlformats.org/officeDocument/2006/relationships/attachedTemplate" Target="file:///G:\0%20Vorlagen\AgriPrakti\agriPrakti_Dokument.dotx" TargetMode="External"/></Relationships>
</file>

<file path=word/theme/theme1.xml><?xml version="1.0" encoding="utf-8"?>
<a:theme xmlns:a="http://schemas.openxmlformats.org/drawingml/2006/main" name="Design_LBV">
  <a:themeElements>
    <a:clrScheme name="LBV">
      <a:dk1>
        <a:srgbClr val="744E2A"/>
      </a:dk1>
      <a:lt1>
        <a:sysClr val="window" lastClr="FFFFFF"/>
      </a:lt1>
      <a:dk2>
        <a:srgbClr val="819325"/>
      </a:dk2>
      <a:lt2>
        <a:srgbClr val="DCEB8C"/>
      </a:lt2>
      <a:accent1>
        <a:srgbClr val="A4C400"/>
      </a:accent1>
      <a:accent2>
        <a:srgbClr val="586900"/>
      </a:accent2>
      <a:accent3>
        <a:srgbClr val="055D7F"/>
      </a:accent3>
      <a:accent4>
        <a:srgbClr val="4CAED4"/>
      </a:accent4>
      <a:accent5>
        <a:srgbClr val="CB7B00"/>
      </a:accent5>
      <a:accent6>
        <a:srgbClr val="800184"/>
      </a:accent6>
      <a:hlink>
        <a:srgbClr val="6D4200"/>
      </a:hlink>
      <a:folHlink>
        <a:srgbClr val="6D4200"/>
      </a:folHlink>
    </a:clrScheme>
    <a:fontScheme name="LBV_Designschriftart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Wellen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084B-1849-4B10-BFB1-F4A068BE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agriPrakti_Dokument.dotx</Template>
  <TotalTime>0</TotalTime>
  <Pages>1</Pages>
  <Words>70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Sibille Burri</dc:creator>
  <cp:lastModifiedBy>Sandra Lüscher</cp:lastModifiedBy>
  <cp:revision>2</cp:revision>
  <cp:lastPrinted>2016-06-06T11:42:00Z</cp:lastPrinted>
  <dcterms:created xsi:type="dcterms:W3CDTF">2020-01-21T09:38:00Z</dcterms:created>
  <dcterms:modified xsi:type="dcterms:W3CDTF">2020-01-21T09:38:00Z</dcterms:modified>
</cp:coreProperties>
</file>