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ED55" w14:textId="77777777" w:rsidR="000678CE" w:rsidRDefault="000678CE"/>
    <w:p w14:paraId="5F70A049" w14:textId="77777777" w:rsidR="00E67A8F" w:rsidRDefault="00E67A8F"/>
    <w:p w14:paraId="7EC1E928" w14:textId="77777777" w:rsidR="000678CE" w:rsidRDefault="00135DCB" w:rsidP="00135DCB">
      <w:pPr>
        <w:shd w:val="clear" w:color="auto" w:fill="D4D5D7"/>
      </w:pPr>
      <w:r>
        <w:rPr>
          <w:b/>
          <w:sz w:val="36"/>
          <w:szCs w:val="36"/>
        </w:rPr>
        <w:t>Medienmitteilung</w:t>
      </w:r>
    </w:p>
    <w:p w14:paraId="701A9F29" w14:textId="77777777" w:rsidR="00135DCB" w:rsidRPr="00135DCB" w:rsidRDefault="00135DCB" w:rsidP="00135DCB">
      <w:pPr>
        <w:pStyle w:val="bodytext8"/>
        <w:spacing w:after="0" w:line="240" w:lineRule="auto"/>
        <w:textAlignment w:val="top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14:paraId="4858DD02" w14:textId="77777777" w:rsidR="00135DCB" w:rsidRPr="00135DCB" w:rsidRDefault="00135DCB" w:rsidP="00135DCB">
      <w:pPr>
        <w:pStyle w:val="bodytext8"/>
        <w:spacing w:after="0" w:line="240" w:lineRule="auto"/>
        <w:textAlignment w:val="top"/>
        <w:rPr>
          <w:rFonts w:asciiTheme="minorHAnsi" w:hAnsiTheme="minorHAnsi"/>
          <w:b/>
          <w:color w:val="000000"/>
          <w:lang w:val="de-DE"/>
        </w:rPr>
      </w:pPr>
      <w:r w:rsidRPr="00135DCB">
        <w:rPr>
          <w:rFonts w:asciiTheme="minorHAnsi" w:hAnsiTheme="minorHAnsi"/>
          <w:b/>
          <w:color w:val="000000"/>
          <w:lang w:val="de-DE"/>
        </w:rPr>
        <w:t>agriPrakti – Hauswirtschaftsjahr</w:t>
      </w:r>
    </w:p>
    <w:p w14:paraId="14236BF9" w14:textId="77777777" w:rsidR="00135DCB" w:rsidRPr="00135DCB" w:rsidRDefault="00D162B8" w:rsidP="003B0C1C">
      <w:pPr>
        <w:pStyle w:val="bodytext8"/>
        <w:spacing w:after="0" w:line="240" w:lineRule="auto"/>
        <w:textAlignment w:val="top"/>
        <w:rPr>
          <w:rFonts w:asciiTheme="minorHAnsi" w:hAnsiTheme="minorHAnsi"/>
          <w:b/>
          <w:color w:val="000000"/>
          <w:lang w:val="de-DE"/>
        </w:rPr>
      </w:pPr>
      <w:r>
        <w:rPr>
          <w:rFonts w:asciiTheme="minorHAnsi" w:hAnsiTheme="minorHAnsi"/>
          <w:b/>
          <w:color w:val="000000"/>
          <w:lang w:val="de-DE"/>
        </w:rPr>
        <w:t xml:space="preserve">Am </w:t>
      </w:r>
      <w:r w:rsidR="00935D99">
        <w:rPr>
          <w:rFonts w:asciiTheme="minorHAnsi" w:hAnsiTheme="minorHAnsi"/>
          <w:b/>
          <w:color w:val="000000"/>
          <w:lang w:val="de-DE"/>
        </w:rPr>
        <w:t>30</w:t>
      </w:r>
      <w:r>
        <w:rPr>
          <w:rFonts w:asciiTheme="minorHAnsi" w:hAnsiTheme="minorHAnsi"/>
          <w:b/>
          <w:color w:val="000000"/>
          <w:lang w:val="de-DE"/>
        </w:rPr>
        <w:t xml:space="preserve">. Juni feierte die </w:t>
      </w:r>
      <w:r w:rsidR="00935D99">
        <w:rPr>
          <w:rFonts w:asciiTheme="minorHAnsi" w:hAnsiTheme="minorHAnsi"/>
          <w:b/>
          <w:color w:val="000000"/>
          <w:lang w:val="de-DE"/>
        </w:rPr>
        <w:t>vierte und fünfte</w:t>
      </w:r>
      <w:r w:rsidR="00163B85">
        <w:rPr>
          <w:rFonts w:asciiTheme="minorHAnsi" w:hAnsiTheme="minorHAnsi"/>
          <w:b/>
          <w:color w:val="000000"/>
          <w:lang w:val="de-DE"/>
        </w:rPr>
        <w:t xml:space="preserve"> </w:t>
      </w:r>
      <w:r w:rsidR="003B0C1C">
        <w:rPr>
          <w:rFonts w:asciiTheme="minorHAnsi" w:hAnsiTheme="minorHAnsi"/>
          <w:b/>
          <w:color w:val="000000"/>
          <w:lang w:val="de-DE"/>
        </w:rPr>
        <w:t>Schulklasse ihren Abschluss</w:t>
      </w:r>
    </w:p>
    <w:p w14:paraId="2DF1E58F" w14:textId="77777777" w:rsidR="00135DCB" w:rsidRPr="00135DCB" w:rsidRDefault="00135DCB" w:rsidP="00135DCB">
      <w:pPr>
        <w:pStyle w:val="bodytext8"/>
        <w:pBdr>
          <w:top w:val="single" w:sz="4" w:space="1" w:color="auto"/>
        </w:pBdr>
        <w:spacing w:after="0" w:line="240" w:lineRule="auto"/>
        <w:textAlignment w:val="top"/>
        <w:rPr>
          <w:rFonts w:asciiTheme="minorHAnsi" w:hAnsiTheme="minorHAnsi"/>
          <w:b/>
          <w:color w:val="000000"/>
          <w:sz w:val="10"/>
          <w:szCs w:val="10"/>
          <w:lang w:val="de-DE"/>
        </w:rPr>
      </w:pPr>
    </w:p>
    <w:p w14:paraId="340057F9" w14:textId="03A33ACA" w:rsidR="00D162B8" w:rsidRDefault="00935D99" w:rsidP="00135DCB">
      <w:pPr>
        <w:pStyle w:val="bodytext8"/>
        <w:textAlignment w:val="top"/>
        <w:rPr>
          <w:rFonts w:asciiTheme="minorHAnsi" w:hAnsiTheme="minorHAnsi"/>
          <w:b/>
          <w:i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b/>
          <w:i/>
          <w:sz w:val="22"/>
          <w:szCs w:val="22"/>
          <w:lang w:val="de-DE"/>
        </w:rPr>
        <w:t>Grosswangen</w:t>
      </w:r>
      <w:proofErr w:type="spellEnd"/>
      <w:r w:rsidR="00D162B8">
        <w:rPr>
          <w:rFonts w:asciiTheme="minorHAnsi" w:hAnsiTheme="minorHAnsi"/>
          <w:b/>
          <w:i/>
          <w:sz w:val="22"/>
          <w:szCs w:val="22"/>
          <w:lang w:val="de-DE"/>
        </w:rPr>
        <w:t xml:space="preserve">. Am vergangenen </w:t>
      </w:r>
      <w:r>
        <w:rPr>
          <w:rFonts w:asciiTheme="minorHAnsi" w:hAnsiTheme="minorHAnsi"/>
          <w:b/>
          <w:i/>
          <w:sz w:val="22"/>
          <w:szCs w:val="22"/>
          <w:lang w:val="de-DE"/>
        </w:rPr>
        <w:t>30.</w:t>
      </w:r>
      <w:r w:rsidR="00D162B8">
        <w:rPr>
          <w:rFonts w:asciiTheme="minorHAnsi" w:hAnsiTheme="minorHAnsi"/>
          <w:b/>
          <w:i/>
          <w:sz w:val="22"/>
          <w:szCs w:val="22"/>
          <w:lang w:val="de-DE"/>
        </w:rPr>
        <w:t xml:space="preserve"> Juni durften </w:t>
      </w:r>
      <w:r w:rsidR="00DB6C84" w:rsidRPr="000947A0">
        <w:rPr>
          <w:rFonts w:asciiTheme="minorHAnsi" w:hAnsiTheme="minorHAnsi"/>
          <w:b/>
          <w:i/>
          <w:sz w:val="22"/>
          <w:szCs w:val="22"/>
          <w:lang w:val="de-DE"/>
        </w:rPr>
        <w:t>44</w:t>
      </w:r>
      <w:r w:rsidR="00D162B8" w:rsidRPr="000947A0">
        <w:rPr>
          <w:rFonts w:asciiTheme="minorHAnsi" w:hAnsiTheme="minorHAnsi"/>
          <w:b/>
          <w:i/>
          <w:sz w:val="22"/>
          <w:szCs w:val="22"/>
          <w:lang w:val="de-DE"/>
        </w:rPr>
        <w:t xml:space="preserve"> junge Frauen im Beisein von Eltern, Ausbildnerinnen und Gästen ihren Abschluss feiern. Das </w:t>
      </w:r>
      <w:proofErr w:type="spellStart"/>
      <w:r w:rsidR="00D162B8" w:rsidRPr="000947A0">
        <w:rPr>
          <w:rFonts w:asciiTheme="minorHAnsi" w:hAnsiTheme="minorHAnsi"/>
          <w:b/>
          <w:i/>
          <w:sz w:val="22"/>
          <w:szCs w:val="22"/>
          <w:lang w:val="de-DE"/>
        </w:rPr>
        <w:t>Grusswort</w:t>
      </w:r>
      <w:proofErr w:type="spellEnd"/>
      <w:r w:rsidR="00D162B8" w:rsidRPr="000947A0">
        <w:rPr>
          <w:rFonts w:asciiTheme="minorHAnsi" w:hAnsiTheme="minorHAnsi"/>
          <w:b/>
          <w:i/>
          <w:sz w:val="22"/>
          <w:szCs w:val="22"/>
          <w:lang w:val="de-DE"/>
        </w:rPr>
        <w:t xml:space="preserve"> überbrachte </w:t>
      </w:r>
      <w:r w:rsidRPr="000947A0">
        <w:rPr>
          <w:rFonts w:asciiTheme="minorHAnsi" w:hAnsiTheme="minorHAnsi"/>
          <w:b/>
          <w:i/>
          <w:sz w:val="22"/>
          <w:szCs w:val="22"/>
          <w:lang w:val="de-DE"/>
        </w:rPr>
        <w:t>K</w:t>
      </w:r>
      <w:r>
        <w:rPr>
          <w:rFonts w:asciiTheme="minorHAnsi" w:hAnsiTheme="minorHAnsi"/>
          <w:b/>
          <w:i/>
          <w:sz w:val="22"/>
          <w:szCs w:val="22"/>
          <w:lang w:val="de-DE"/>
        </w:rPr>
        <w:t>antonsratspräsident Andreas Hofer</w:t>
      </w:r>
      <w:r w:rsidR="00D162B8">
        <w:rPr>
          <w:rFonts w:asciiTheme="minorHAnsi" w:hAnsiTheme="minorHAnsi"/>
          <w:b/>
          <w:i/>
          <w:sz w:val="22"/>
          <w:szCs w:val="22"/>
          <w:lang w:val="de-DE"/>
        </w:rPr>
        <w:t>.</w:t>
      </w:r>
    </w:p>
    <w:p w14:paraId="0C3BA7B4" w14:textId="4EE19C51" w:rsidR="00935D99" w:rsidRDefault="00B50AE0" w:rsidP="00E67A8F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5692B3" wp14:editId="5FD4B6D1">
            <wp:simplePos x="0" y="0"/>
            <wp:positionH relativeFrom="column">
              <wp:posOffset>4124960</wp:posOffset>
            </wp:positionH>
            <wp:positionV relativeFrom="paragraph">
              <wp:posOffset>315595</wp:posOffset>
            </wp:positionV>
            <wp:extent cx="2052320" cy="1567815"/>
            <wp:effectExtent l="0" t="0" r="5080" b="0"/>
            <wp:wrapTight wrapText="bothSides">
              <wp:wrapPolygon edited="0">
                <wp:start x="0" y="0"/>
                <wp:lineTo x="0" y="21259"/>
                <wp:lineTo x="21453" y="21259"/>
                <wp:lineTo x="2145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752_2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2770"/>
                    <a:stretch/>
                  </pic:blipFill>
                  <pic:spPr bwMode="auto">
                    <a:xfrm>
                      <a:off x="0" y="0"/>
                      <a:ext cx="2052320" cy="156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2B8" w:rsidRPr="000947A0">
        <w:rPr>
          <w:rFonts w:asciiTheme="minorHAnsi" w:hAnsiTheme="minorHAnsi"/>
          <w:sz w:val="22"/>
          <w:szCs w:val="22"/>
          <w:lang w:val="de-DE"/>
        </w:rPr>
        <w:t>Unter dem Motto „</w:t>
      </w:r>
      <w:r w:rsidR="00935D99" w:rsidRPr="000947A0">
        <w:rPr>
          <w:rFonts w:asciiTheme="minorHAnsi" w:hAnsiTheme="minorHAnsi"/>
          <w:sz w:val="22"/>
          <w:szCs w:val="22"/>
          <w:lang w:val="de-DE"/>
        </w:rPr>
        <w:t>eine, meine, deine Lebensschule</w:t>
      </w:r>
      <w:r w:rsidR="005D6761" w:rsidRPr="000947A0">
        <w:rPr>
          <w:rFonts w:asciiTheme="minorHAnsi" w:hAnsiTheme="minorHAnsi"/>
          <w:sz w:val="22"/>
          <w:szCs w:val="22"/>
          <w:lang w:val="de-DE"/>
        </w:rPr>
        <w:t>“</w:t>
      </w:r>
      <w:r w:rsidR="00D162B8" w:rsidRPr="000947A0">
        <w:rPr>
          <w:rFonts w:asciiTheme="minorHAnsi" w:hAnsiTheme="minorHAnsi"/>
          <w:sz w:val="22"/>
          <w:szCs w:val="22"/>
          <w:lang w:val="de-DE"/>
        </w:rPr>
        <w:t xml:space="preserve"> luden die Absolventinnen der </w:t>
      </w:r>
      <w:proofErr w:type="spellStart"/>
      <w:r w:rsidR="00D162B8" w:rsidRPr="000947A0">
        <w:rPr>
          <w:rFonts w:asciiTheme="minorHAnsi" w:hAnsiTheme="minorHAnsi"/>
          <w:sz w:val="22"/>
          <w:szCs w:val="22"/>
          <w:lang w:val="de-DE"/>
        </w:rPr>
        <w:t>agriPrak</w:t>
      </w:r>
      <w:r w:rsidR="005D6761" w:rsidRPr="000947A0">
        <w:rPr>
          <w:rFonts w:asciiTheme="minorHAnsi" w:hAnsiTheme="minorHAnsi"/>
          <w:sz w:val="22"/>
          <w:szCs w:val="22"/>
          <w:lang w:val="de-DE"/>
        </w:rPr>
        <w:t>ti</w:t>
      </w:r>
      <w:proofErr w:type="spellEnd"/>
      <w:r w:rsidR="005D6761" w:rsidRPr="000947A0">
        <w:rPr>
          <w:rFonts w:asciiTheme="minorHAnsi" w:hAnsiTheme="minorHAnsi"/>
          <w:sz w:val="22"/>
          <w:szCs w:val="22"/>
          <w:lang w:val="de-DE"/>
        </w:rPr>
        <w:t xml:space="preserve">-Klasse </w:t>
      </w:r>
      <w:r w:rsidR="00DB6C84" w:rsidRPr="000947A0">
        <w:rPr>
          <w:rFonts w:asciiTheme="minorHAnsi" w:hAnsiTheme="minorHAnsi"/>
          <w:sz w:val="22"/>
          <w:szCs w:val="22"/>
          <w:lang w:val="de-DE"/>
        </w:rPr>
        <w:t xml:space="preserve">2016/17 </w:t>
      </w:r>
      <w:r w:rsidR="00935D99" w:rsidRPr="000947A0">
        <w:rPr>
          <w:rFonts w:asciiTheme="minorHAnsi" w:hAnsiTheme="minorHAnsi"/>
          <w:sz w:val="22"/>
          <w:szCs w:val="22"/>
          <w:lang w:val="de-DE"/>
        </w:rPr>
        <w:t>zur Abschlussfeier.</w:t>
      </w:r>
    </w:p>
    <w:p w14:paraId="1B548216" w14:textId="68F66084" w:rsidR="00B50AE0" w:rsidRPr="000947A0" w:rsidRDefault="00B50AE0" w:rsidP="00E67A8F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</w:p>
    <w:p w14:paraId="45743052" w14:textId="70E82CEA" w:rsidR="00FF6D69" w:rsidRDefault="00935D99" w:rsidP="00B50AE0">
      <w:pPr>
        <w:pStyle w:val="bodytext8"/>
        <w:spacing w:after="0" w:line="340" w:lineRule="atLeast"/>
        <w:jc w:val="left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0947A0">
        <w:rPr>
          <w:rFonts w:asciiTheme="minorHAnsi" w:hAnsiTheme="minorHAnsi"/>
          <w:sz w:val="22"/>
          <w:szCs w:val="22"/>
          <w:lang w:val="de-DE"/>
        </w:rPr>
        <w:t>Im Ans</w:t>
      </w:r>
      <w:r>
        <w:rPr>
          <w:rFonts w:asciiTheme="minorHAnsi" w:hAnsiTheme="minorHAnsi"/>
          <w:sz w:val="22"/>
          <w:szCs w:val="22"/>
          <w:lang w:val="de-DE"/>
        </w:rPr>
        <w:t xml:space="preserve">chluss an die </w:t>
      </w:r>
      <w:proofErr w:type="spellStart"/>
      <w:r w:rsidR="00D162B8" w:rsidRPr="00A3402C">
        <w:rPr>
          <w:rFonts w:asciiTheme="minorHAnsi" w:hAnsiTheme="minorHAnsi"/>
          <w:sz w:val="22"/>
          <w:szCs w:val="22"/>
          <w:lang w:val="de-DE"/>
        </w:rPr>
        <w:t>Be</w:t>
      </w:r>
      <w:r w:rsidR="005D6761" w:rsidRPr="00A3402C">
        <w:rPr>
          <w:rFonts w:asciiTheme="minorHAnsi" w:hAnsiTheme="minorHAnsi"/>
          <w:sz w:val="22"/>
          <w:szCs w:val="22"/>
          <w:lang w:val="de-DE"/>
        </w:rPr>
        <w:t>grüssung</w:t>
      </w:r>
      <w:proofErr w:type="spellEnd"/>
      <w:r w:rsidR="005D6761" w:rsidRPr="00A3402C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8B6EE3" w:rsidRPr="00A3402C">
        <w:rPr>
          <w:rFonts w:asciiTheme="minorHAnsi" w:hAnsiTheme="minorHAnsi"/>
          <w:sz w:val="22"/>
          <w:szCs w:val="22"/>
          <w:lang w:val="de-DE"/>
        </w:rPr>
        <w:t>äusserte</w:t>
      </w:r>
      <w:proofErr w:type="spellEnd"/>
      <w:r w:rsidR="008B6EE3" w:rsidRPr="00A3402C">
        <w:rPr>
          <w:rFonts w:asciiTheme="minorHAnsi" w:hAnsiTheme="minorHAnsi"/>
          <w:sz w:val="22"/>
          <w:szCs w:val="22"/>
          <w:lang w:val="de-DE"/>
        </w:rPr>
        <w:t xml:space="preserve"> das</w:t>
      </w:r>
      <w:r w:rsidR="00475C41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162B8" w:rsidRPr="00A3402C">
        <w:rPr>
          <w:rFonts w:asciiTheme="minorHAnsi" w:hAnsiTheme="minorHAnsi"/>
          <w:sz w:val="22"/>
          <w:szCs w:val="22"/>
          <w:lang w:val="de-DE"/>
        </w:rPr>
        <w:t xml:space="preserve">Lehrerteam </w:t>
      </w:r>
      <w:r w:rsidR="00475C41">
        <w:rPr>
          <w:rFonts w:asciiTheme="minorHAnsi" w:hAnsiTheme="minorHAnsi"/>
          <w:sz w:val="22"/>
          <w:szCs w:val="22"/>
          <w:lang w:val="de-DE"/>
        </w:rPr>
        <w:t>einige Gedanken zum vergangenen</w:t>
      </w:r>
      <w:r w:rsidR="00951E74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D162B8" w:rsidRPr="00A3402C">
        <w:rPr>
          <w:rFonts w:asciiTheme="minorHAnsi" w:hAnsiTheme="minorHAnsi"/>
          <w:sz w:val="22"/>
          <w:szCs w:val="22"/>
          <w:lang w:val="de-DE"/>
        </w:rPr>
        <w:t>agriPrakti</w:t>
      </w:r>
      <w:proofErr w:type="spellEnd"/>
      <w:r w:rsidR="00D162B8" w:rsidRPr="00A3402C">
        <w:rPr>
          <w:rFonts w:asciiTheme="minorHAnsi" w:hAnsiTheme="minorHAnsi"/>
          <w:sz w:val="22"/>
          <w:szCs w:val="22"/>
          <w:lang w:val="de-DE"/>
        </w:rPr>
        <w:t>-Jahr.</w:t>
      </w:r>
      <w:r w:rsidR="00F51EA6" w:rsidRPr="00A3402C">
        <w:rPr>
          <w:rFonts w:asciiTheme="minorHAnsi" w:hAnsiTheme="minorHAnsi"/>
          <w:sz w:val="22"/>
          <w:szCs w:val="22"/>
          <w:lang w:val="de-DE"/>
        </w:rPr>
        <w:t xml:space="preserve"> Das </w:t>
      </w:r>
      <w:proofErr w:type="spellStart"/>
      <w:r w:rsidR="00F51EA6" w:rsidRPr="00A3402C">
        <w:rPr>
          <w:rFonts w:asciiTheme="minorHAnsi" w:hAnsiTheme="minorHAnsi"/>
          <w:sz w:val="22"/>
          <w:szCs w:val="22"/>
          <w:lang w:val="de-DE"/>
        </w:rPr>
        <w:t>Grusswort</w:t>
      </w:r>
      <w:proofErr w:type="spellEnd"/>
      <w:r w:rsidR="00F51EA6" w:rsidRPr="00A3402C">
        <w:rPr>
          <w:rFonts w:asciiTheme="minorHAnsi" w:hAnsiTheme="minorHAnsi"/>
          <w:sz w:val="22"/>
          <w:szCs w:val="22"/>
          <w:lang w:val="de-DE"/>
        </w:rPr>
        <w:t xml:space="preserve"> übe</w:t>
      </w:r>
      <w:r w:rsidR="00F51EA6" w:rsidRPr="00A3402C">
        <w:rPr>
          <w:rFonts w:asciiTheme="minorHAnsi" w:hAnsiTheme="minorHAnsi"/>
          <w:sz w:val="22"/>
          <w:szCs w:val="22"/>
          <w:lang w:val="de-DE"/>
        </w:rPr>
        <w:t>r</w:t>
      </w:r>
      <w:r w:rsidR="00F51EA6" w:rsidRPr="00A3402C">
        <w:rPr>
          <w:rFonts w:asciiTheme="minorHAnsi" w:hAnsiTheme="minorHAnsi"/>
          <w:sz w:val="22"/>
          <w:szCs w:val="22"/>
          <w:lang w:val="de-DE"/>
        </w:rPr>
        <w:t xml:space="preserve">brachte </w:t>
      </w:r>
      <w:r>
        <w:rPr>
          <w:rFonts w:asciiTheme="minorHAnsi" w:hAnsiTheme="minorHAnsi"/>
          <w:sz w:val="22"/>
          <w:szCs w:val="22"/>
          <w:lang w:val="de-DE"/>
        </w:rPr>
        <w:t>Kantonsratspräsident Andreas Hofer</w:t>
      </w:r>
      <w:r w:rsidR="00F51EA6" w:rsidRPr="00A3402C">
        <w:rPr>
          <w:rFonts w:asciiTheme="minorHAnsi" w:hAnsiTheme="minorHAnsi"/>
          <w:sz w:val="22"/>
          <w:szCs w:val="22"/>
          <w:lang w:val="de-DE"/>
        </w:rPr>
        <w:t>.</w:t>
      </w:r>
      <w:r w:rsidR="001B02DF" w:rsidRPr="00A3402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B02DF" w:rsidRPr="003224C0">
        <w:rPr>
          <w:rFonts w:asciiTheme="minorHAnsi" w:hAnsiTheme="minorHAnsi"/>
          <w:sz w:val="22"/>
          <w:szCs w:val="22"/>
          <w:lang w:val="de-DE"/>
        </w:rPr>
        <w:t xml:space="preserve">Auf </w:t>
      </w:r>
      <w:r>
        <w:rPr>
          <w:rFonts w:asciiTheme="minorHAnsi" w:hAnsiTheme="minorHAnsi"/>
          <w:sz w:val="22"/>
          <w:szCs w:val="22"/>
          <w:lang w:val="de-DE"/>
        </w:rPr>
        <w:t>Andreas Hofer</w:t>
      </w:r>
      <w:r w:rsidR="005D6761" w:rsidRPr="003224C0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folgt</w:t>
      </w:r>
      <w:r w:rsidR="00B50AE0">
        <w:rPr>
          <w:rFonts w:asciiTheme="minorHAnsi" w:hAnsiTheme="minorHAnsi"/>
          <w:sz w:val="22"/>
          <w:szCs w:val="22"/>
          <w:lang w:val="de-DE"/>
        </w:rPr>
        <w:t>e</w:t>
      </w:r>
      <w:r>
        <w:rPr>
          <w:rFonts w:asciiTheme="minorHAnsi" w:hAnsiTheme="minorHAnsi"/>
          <w:sz w:val="22"/>
          <w:szCs w:val="22"/>
          <w:lang w:val="de-DE"/>
        </w:rPr>
        <w:t xml:space="preserve"> ein Rückblick, den die J</w:t>
      </w:r>
      <w:r>
        <w:rPr>
          <w:rFonts w:asciiTheme="minorHAnsi" w:hAnsiTheme="minorHAnsi"/>
          <w:sz w:val="22"/>
          <w:szCs w:val="22"/>
          <w:lang w:val="de-DE"/>
        </w:rPr>
        <w:t>u</w:t>
      </w:r>
      <w:r>
        <w:rPr>
          <w:rFonts w:asciiTheme="minorHAnsi" w:hAnsiTheme="minorHAnsi"/>
          <w:sz w:val="22"/>
          <w:szCs w:val="22"/>
          <w:lang w:val="de-DE"/>
        </w:rPr>
        <w:t>gendlichen vorbereitet hatten.</w:t>
      </w:r>
    </w:p>
    <w:p w14:paraId="156E8FA9" w14:textId="77777777" w:rsidR="001B02DF" w:rsidRPr="003224C0" w:rsidRDefault="001B02DF" w:rsidP="001B02DF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</w:p>
    <w:p w14:paraId="4D8A0004" w14:textId="77777777" w:rsidR="00A57024" w:rsidRDefault="00475C41" w:rsidP="00F51EA6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Im Anschluss an </w:t>
      </w:r>
      <w:r w:rsidR="000A5C87">
        <w:rPr>
          <w:rFonts w:asciiTheme="minorHAnsi" w:hAnsiTheme="minorHAnsi"/>
          <w:sz w:val="22"/>
          <w:szCs w:val="22"/>
          <w:lang w:val="de-DE"/>
        </w:rPr>
        <w:t>den Rückblick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3224C0" w:rsidRPr="003224C0">
        <w:rPr>
          <w:rFonts w:asciiTheme="minorHAnsi" w:hAnsiTheme="minorHAnsi"/>
          <w:sz w:val="22"/>
          <w:szCs w:val="22"/>
          <w:lang w:val="de-DE"/>
        </w:rPr>
        <w:t>überreichen die Leiterin agriP</w:t>
      </w:r>
      <w:bookmarkStart w:id="0" w:name="_GoBack"/>
      <w:bookmarkEnd w:id="0"/>
      <w:r w:rsidR="003224C0" w:rsidRPr="003224C0">
        <w:rPr>
          <w:rFonts w:asciiTheme="minorHAnsi" w:hAnsiTheme="minorHAnsi"/>
          <w:sz w:val="22"/>
          <w:szCs w:val="22"/>
          <w:lang w:val="de-DE"/>
        </w:rPr>
        <w:t>rakti Rebecca Rettig und Fachlehrerin Silja Müller, den Absolventinnen ihre Zertifikate.</w:t>
      </w:r>
      <w:r w:rsidR="00FF6D69">
        <w:rPr>
          <w:rFonts w:asciiTheme="minorHAnsi" w:hAnsiTheme="minorHAnsi"/>
          <w:sz w:val="22"/>
          <w:szCs w:val="22"/>
          <w:lang w:val="de-DE"/>
        </w:rPr>
        <w:t xml:space="preserve"> Danach</w:t>
      </w:r>
      <w:r w:rsidR="003224C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F51EA6">
        <w:rPr>
          <w:rFonts w:asciiTheme="minorHAnsi" w:hAnsiTheme="minorHAnsi"/>
          <w:sz w:val="22"/>
          <w:szCs w:val="22"/>
          <w:lang w:val="de-DE"/>
        </w:rPr>
        <w:t>folgte die Au</w:t>
      </w:r>
      <w:r w:rsidR="00F51EA6">
        <w:rPr>
          <w:rFonts w:asciiTheme="minorHAnsi" w:hAnsiTheme="minorHAnsi"/>
          <w:sz w:val="22"/>
          <w:szCs w:val="22"/>
          <w:lang w:val="de-DE"/>
        </w:rPr>
        <w:t>s</w:t>
      </w:r>
      <w:r w:rsidR="00F51EA6">
        <w:rPr>
          <w:rFonts w:asciiTheme="minorHAnsi" w:hAnsiTheme="minorHAnsi"/>
          <w:sz w:val="22"/>
          <w:szCs w:val="22"/>
          <w:lang w:val="de-DE"/>
        </w:rPr>
        <w:t>zeichnung der Lern</w:t>
      </w:r>
      <w:r w:rsidR="00A57024">
        <w:rPr>
          <w:rFonts w:asciiTheme="minorHAnsi" w:hAnsiTheme="minorHAnsi"/>
          <w:sz w:val="22"/>
          <w:szCs w:val="22"/>
          <w:lang w:val="de-DE"/>
        </w:rPr>
        <w:t>dokumentationen.</w:t>
      </w:r>
    </w:p>
    <w:p w14:paraId="7CA5D653" w14:textId="0689241F" w:rsidR="00F51EA6" w:rsidRDefault="00976A91" w:rsidP="00F51EA6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Während des</w:t>
      </w:r>
      <w:r w:rsidR="0001673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>agriPrakti Jahres werden wichtige Arbeiten, die erworbenen Kenntnisse und persönlichen Erfahrungen, die man auf dem Ausbildungsbetrieb erfahren hat, schriftlich festgehalten. Die Lerndok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>u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>mentation dient auch als persönliches Nachschlagewerk und soll ein lebendiges Erinnerungsbuch we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>r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 xml:space="preserve">den. Durch das klare Überdenken und Niederschreiben verschiedener Arbeiten und Vorgehensweisen findet eine wichtige Auseinandersetzung statt. </w:t>
      </w:r>
      <w:r w:rsidR="00F76378">
        <w:rPr>
          <w:rFonts w:asciiTheme="minorHAnsi" w:hAnsiTheme="minorHAnsi"/>
          <w:sz w:val="22"/>
          <w:szCs w:val="22"/>
          <w:lang w:val="de-DE"/>
        </w:rPr>
        <w:t xml:space="preserve">Die Dokumentation ist für alle 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>obligatorisch. Im Vorfeld wurden die Lerndokumentationen durch die Mitlernenden und durch</w:t>
      </w:r>
      <w:r w:rsidR="000A5C87">
        <w:rPr>
          <w:rFonts w:asciiTheme="minorHAnsi" w:hAnsiTheme="minorHAnsi"/>
          <w:sz w:val="22"/>
          <w:szCs w:val="22"/>
          <w:lang w:val="de-DE"/>
        </w:rPr>
        <w:t xml:space="preserve"> eine Kommission von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 xml:space="preserve"> drei externe</w:t>
      </w:r>
      <w:r w:rsidR="000A5C87">
        <w:rPr>
          <w:rFonts w:asciiTheme="minorHAnsi" w:hAnsiTheme="minorHAnsi"/>
          <w:sz w:val="22"/>
          <w:szCs w:val="22"/>
          <w:lang w:val="de-DE"/>
        </w:rPr>
        <w:t>n</w:t>
      </w:r>
      <w:r w:rsidR="00F51EA6" w:rsidRPr="00F51EA6">
        <w:rPr>
          <w:rFonts w:asciiTheme="minorHAnsi" w:hAnsiTheme="minorHAnsi"/>
          <w:sz w:val="22"/>
          <w:szCs w:val="22"/>
          <w:lang w:val="de-DE"/>
        </w:rPr>
        <w:t xml:space="preserve"> Personen beurteilt.</w:t>
      </w:r>
      <w:r w:rsidR="001809BE">
        <w:rPr>
          <w:rFonts w:asciiTheme="minorHAnsi" w:hAnsiTheme="minorHAnsi"/>
          <w:sz w:val="22"/>
          <w:szCs w:val="22"/>
          <w:lang w:val="de-DE"/>
        </w:rPr>
        <w:t xml:space="preserve"> „Die besten Lerndokumentationen zeichnen sich aus durch ihre sehr schöne Gesta</w:t>
      </w:r>
      <w:r w:rsidR="001809BE">
        <w:rPr>
          <w:rFonts w:asciiTheme="minorHAnsi" w:hAnsiTheme="minorHAnsi"/>
          <w:sz w:val="22"/>
          <w:szCs w:val="22"/>
          <w:lang w:val="de-DE"/>
        </w:rPr>
        <w:t>l</w:t>
      </w:r>
      <w:r w:rsidR="001809BE">
        <w:rPr>
          <w:rFonts w:asciiTheme="minorHAnsi" w:hAnsiTheme="minorHAnsi"/>
          <w:sz w:val="22"/>
          <w:szCs w:val="22"/>
          <w:lang w:val="de-DE"/>
        </w:rPr>
        <w:t>tung, die Übersichtlichkeit, klare Sprach</w:t>
      </w:r>
      <w:r w:rsidR="00D04098">
        <w:rPr>
          <w:rFonts w:asciiTheme="minorHAnsi" w:hAnsiTheme="minorHAnsi"/>
          <w:sz w:val="22"/>
          <w:szCs w:val="22"/>
          <w:lang w:val="de-DE"/>
        </w:rPr>
        <w:t>e und klare Handlungsabläufe</w:t>
      </w:r>
      <w:r w:rsidR="003224C0">
        <w:rPr>
          <w:rFonts w:asciiTheme="minorHAnsi" w:hAnsiTheme="minorHAnsi"/>
          <w:sz w:val="22"/>
          <w:szCs w:val="22"/>
          <w:lang w:val="de-DE"/>
        </w:rPr>
        <w:t>, durch das Überdenken und Au</w:t>
      </w:r>
      <w:r w:rsidR="003224C0">
        <w:rPr>
          <w:rFonts w:asciiTheme="minorHAnsi" w:hAnsiTheme="minorHAnsi"/>
          <w:sz w:val="22"/>
          <w:szCs w:val="22"/>
          <w:lang w:val="de-DE"/>
        </w:rPr>
        <w:t>f</w:t>
      </w:r>
      <w:r w:rsidR="003224C0">
        <w:rPr>
          <w:rFonts w:asciiTheme="minorHAnsi" w:hAnsiTheme="minorHAnsi"/>
          <w:sz w:val="22"/>
          <w:szCs w:val="22"/>
          <w:lang w:val="de-DE"/>
        </w:rPr>
        <w:t>schreiben von gemachten Erfahrungen und nicht z</w:t>
      </w:r>
      <w:r w:rsidR="001809BE">
        <w:rPr>
          <w:rFonts w:asciiTheme="minorHAnsi" w:hAnsiTheme="minorHAnsi"/>
          <w:sz w:val="22"/>
          <w:szCs w:val="22"/>
          <w:lang w:val="de-DE"/>
        </w:rPr>
        <w:t>uletzt den persönlichen roten Faden,“ so Regula Bucheli, Präsidentin Luzerner Bäuerinnen, die den Lernenden das Präsent mit einem Preisgeld übe</w:t>
      </w:r>
      <w:r w:rsidR="001809BE">
        <w:rPr>
          <w:rFonts w:asciiTheme="minorHAnsi" w:hAnsiTheme="minorHAnsi"/>
          <w:sz w:val="22"/>
          <w:szCs w:val="22"/>
          <w:lang w:val="de-DE"/>
        </w:rPr>
        <w:t>r</w:t>
      </w:r>
      <w:r w:rsidR="001809BE">
        <w:rPr>
          <w:rFonts w:asciiTheme="minorHAnsi" w:hAnsiTheme="minorHAnsi"/>
          <w:sz w:val="22"/>
          <w:szCs w:val="22"/>
          <w:lang w:val="de-DE"/>
        </w:rPr>
        <w:t>reicht.</w:t>
      </w:r>
      <w:r w:rsidR="000E1C32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14:paraId="7E765BBE" w14:textId="77777777" w:rsidR="00B50AE0" w:rsidRDefault="00B50AE0" w:rsidP="00F51EA6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</w:p>
    <w:p w14:paraId="2F924B00" w14:textId="333558F4" w:rsidR="000A5C87" w:rsidRDefault="00F51EA6" w:rsidP="00F51EA6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Für die besten Lerndokumentationen wurden</w:t>
      </w:r>
      <w:r w:rsidR="000E1C32">
        <w:rPr>
          <w:rFonts w:asciiTheme="minorHAnsi" w:hAnsiTheme="minorHAnsi"/>
          <w:sz w:val="22"/>
          <w:szCs w:val="22"/>
          <w:lang w:val="de-DE"/>
        </w:rPr>
        <w:t xml:space="preserve"> 5 Lernende ausgezeichnet.</w:t>
      </w:r>
    </w:p>
    <w:p w14:paraId="1A540596" w14:textId="77777777" w:rsidR="000A5C87" w:rsidRDefault="000A5C87" w:rsidP="00966A80">
      <w:pPr>
        <w:pStyle w:val="bodytext8"/>
        <w:numPr>
          <w:ilvl w:val="0"/>
          <w:numId w:val="6"/>
        </w:numPr>
        <w:spacing w:after="0" w:line="340" w:lineRule="atLeast"/>
        <w:ind w:left="426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0A5C87">
        <w:rPr>
          <w:rFonts w:asciiTheme="minorHAnsi" w:hAnsiTheme="minorHAnsi"/>
          <w:sz w:val="22"/>
          <w:szCs w:val="22"/>
          <w:lang w:val="de-DE"/>
        </w:rPr>
        <w:t>Brigitta Zumbühl, N</w:t>
      </w:r>
      <w:r>
        <w:rPr>
          <w:rFonts w:asciiTheme="minorHAnsi" w:hAnsiTheme="minorHAnsi"/>
          <w:sz w:val="22"/>
          <w:szCs w:val="22"/>
          <w:lang w:val="de-DE"/>
        </w:rPr>
        <w:t xml:space="preserve">euenkirch bei Anita Aschwanden, </w:t>
      </w:r>
      <w:r w:rsidRPr="000A5C87">
        <w:rPr>
          <w:rFonts w:asciiTheme="minorHAnsi" w:hAnsiTheme="minorHAnsi"/>
          <w:sz w:val="22"/>
          <w:szCs w:val="22"/>
          <w:lang w:val="de-DE"/>
        </w:rPr>
        <w:t>Altdorf</w:t>
      </w:r>
    </w:p>
    <w:p w14:paraId="24670304" w14:textId="77777777" w:rsidR="000A5C87" w:rsidRDefault="000A5C87" w:rsidP="00966A80">
      <w:pPr>
        <w:pStyle w:val="bodytext8"/>
        <w:numPr>
          <w:ilvl w:val="0"/>
          <w:numId w:val="6"/>
        </w:numPr>
        <w:spacing w:after="0" w:line="340" w:lineRule="atLeast"/>
        <w:ind w:left="426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J</w:t>
      </w:r>
      <w:r w:rsidRPr="000A5C87">
        <w:rPr>
          <w:rFonts w:asciiTheme="minorHAnsi" w:hAnsiTheme="minorHAnsi"/>
          <w:sz w:val="22"/>
          <w:szCs w:val="22"/>
          <w:lang w:val="de-DE"/>
        </w:rPr>
        <w:t xml:space="preserve">olanda Schöpfer, Marbach bei Patricia Krummenacher,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Hasle</w:t>
      </w:r>
      <w:proofErr w:type="spellEnd"/>
    </w:p>
    <w:p w14:paraId="1EEB7AC9" w14:textId="77777777" w:rsidR="000A5C87" w:rsidRDefault="000A5C87" w:rsidP="00966A80">
      <w:pPr>
        <w:pStyle w:val="bodytext8"/>
        <w:numPr>
          <w:ilvl w:val="0"/>
          <w:numId w:val="6"/>
        </w:numPr>
        <w:spacing w:after="0" w:line="340" w:lineRule="atLeast"/>
        <w:ind w:left="426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0A5C87">
        <w:rPr>
          <w:rFonts w:asciiTheme="minorHAnsi" w:hAnsiTheme="minorHAnsi"/>
          <w:sz w:val="22"/>
          <w:szCs w:val="22"/>
          <w:lang w:val="de-DE"/>
        </w:rPr>
        <w:t xml:space="preserve">Lena Barmettler, Rothenburg bei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Heidy</w:t>
      </w:r>
      <w:proofErr w:type="spellEnd"/>
      <w:r w:rsidRPr="000A5C87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Portmann</w:t>
      </w:r>
      <w:proofErr w:type="spellEnd"/>
      <w:r w:rsidRPr="000A5C87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Buttisholz</w:t>
      </w:r>
      <w:proofErr w:type="spellEnd"/>
    </w:p>
    <w:p w14:paraId="4AD22BB0" w14:textId="77777777" w:rsidR="000A5C87" w:rsidRDefault="000A5C87" w:rsidP="00966A80">
      <w:pPr>
        <w:pStyle w:val="bodytext8"/>
        <w:numPr>
          <w:ilvl w:val="0"/>
          <w:numId w:val="6"/>
        </w:numPr>
        <w:spacing w:after="0" w:line="340" w:lineRule="atLeast"/>
        <w:ind w:left="426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E</w:t>
      </w:r>
      <w:r w:rsidRPr="000A5C87">
        <w:rPr>
          <w:rFonts w:asciiTheme="minorHAnsi" w:hAnsiTheme="minorHAnsi"/>
          <w:sz w:val="22"/>
          <w:szCs w:val="22"/>
          <w:lang w:val="de-DE"/>
        </w:rPr>
        <w:t xml:space="preserve">velyne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Thalmann</w:t>
      </w:r>
      <w:proofErr w:type="spellEnd"/>
      <w:r w:rsidRPr="000A5C87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Schüpfheim</w:t>
      </w:r>
      <w:proofErr w:type="spellEnd"/>
      <w:r w:rsidRPr="000A5C87">
        <w:rPr>
          <w:rFonts w:asciiTheme="minorHAnsi" w:hAnsiTheme="minorHAnsi"/>
          <w:sz w:val="22"/>
          <w:szCs w:val="22"/>
          <w:lang w:val="de-DE"/>
        </w:rPr>
        <w:t xml:space="preserve"> bei Heidi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Knüsel</w:t>
      </w:r>
      <w:proofErr w:type="spellEnd"/>
      <w:r w:rsidRPr="000A5C87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Rotkreuz</w:t>
      </w:r>
      <w:proofErr w:type="spellEnd"/>
    </w:p>
    <w:p w14:paraId="3E163D9F" w14:textId="2B9C8F1C" w:rsidR="000E1C32" w:rsidRDefault="000A5C87" w:rsidP="000A5C87">
      <w:pPr>
        <w:pStyle w:val="bodytext8"/>
        <w:numPr>
          <w:ilvl w:val="0"/>
          <w:numId w:val="6"/>
        </w:numPr>
        <w:spacing w:after="0" w:line="340" w:lineRule="atLeast"/>
        <w:ind w:left="426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0A5C87">
        <w:rPr>
          <w:rFonts w:asciiTheme="minorHAnsi" w:hAnsiTheme="minorHAnsi"/>
          <w:sz w:val="22"/>
          <w:szCs w:val="22"/>
          <w:lang w:val="de-DE"/>
        </w:rPr>
        <w:t xml:space="preserve">Denise Suppiger, </w:t>
      </w:r>
      <w:proofErr w:type="spellStart"/>
      <w:r w:rsidRPr="000A5C87">
        <w:rPr>
          <w:rFonts w:asciiTheme="minorHAnsi" w:hAnsiTheme="minorHAnsi"/>
          <w:sz w:val="22"/>
          <w:szCs w:val="22"/>
          <w:lang w:val="de-DE"/>
        </w:rPr>
        <w:t>Buttisholz</w:t>
      </w:r>
      <w:proofErr w:type="spellEnd"/>
      <w:r w:rsidRPr="000A5C87">
        <w:rPr>
          <w:rFonts w:asciiTheme="minorHAnsi" w:hAnsiTheme="minorHAnsi"/>
          <w:sz w:val="22"/>
          <w:szCs w:val="22"/>
          <w:lang w:val="de-DE"/>
        </w:rPr>
        <w:t xml:space="preserve"> bei Erika Brunner, Rothenburg</w:t>
      </w:r>
      <w:r w:rsidR="000E1C32">
        <w:rPr>
          <w:rFonts w:asciiTheme="minorHAnsi" w:hAnsiTheme="minorHAnsi"/>
          <w:sz w:val="22"/>
          <w:szCs w:val="22"/>
          <w:lang w:val="de-DE"/>
        </w:rPr>
        <w:t>.</w:t>
      </w:r>
    </w:p>
    <w:p w14:paraId="302AEFBA" w14:textId="77777777" w:rsidR="000E1C32" w:rsidRDefault="000E1C32">
      <w:pPr>
        <w:rPr>
          <w:rFonts w:asciiTheme="minorHAnsi" w:hAnsiTheme="minorHAnsi" w:cs="Times New Roman"/>
          <w:lang w:eastAsia="de-CH"/>
        </w:rPr>
      </w:pPr>
      <w:r>
        <w:rPr>
          <w:rFonts w:asciiTheme="minorHAnsi" w:hAnsiTheme="minorHAnsi"/>
        </w:rPr>
        <w:br w:type="page"/>
      </w:r>
    </w:p>
    <w:p w14:paraId="0D19A35B" w14:textId="77777777" w:rsidR="00966A80" w:rsidRPr="000E1C32" w:rsidRDefault="00966A80" w:rsidP="000E1C32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</w:p>
    <w:p w14:paraId="7646D6AC" w14:textId="4C34FD17" w:rsidR="00F51EA6" w:rsidRDefault="00966A80" w:rsidP="000A5C87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I</w:t>
      </w:r>
      <w:r w:rsidR="00A57024">
        <w:rPr>
          <w:rFonts w:asciiTheme="minorHAnsi" w:hAnsiTheme="minorHAnsi"/>
          <w:sz w:val="22"/>
          <w:szCs w:val="22"/>
          <w:lang w:val="de-DE"/>
        </w:rPr>
        <w:t>m A</w:t>
      </w:r>
      <w:r w:rsidR="00B50AE0">
        <w:rPr>
          <w:rFonts w:asciiTheme="minorHAnsi" w:hAnsiTheme="minorHAnsi"/>
          <w:sz w:val="22"/>
          <w:szCs w:val="22"/>
          <w:lang w:val="de-DE"/>
        </w:rPr>
        <w:t>n</w:t>
      </w:r>
      <w:r w:rsidR="001809BE">
        <w:rPr>
          <w:rFonts w:asciiTheme="minorHAnsi" w:hAnsiTheme="minorHAnsi"/>
          <w:sz w:val="22"/>
          <w:szCs w:val="22"/>
          <w:lang w:val="de-DE"/>
        </w:rPr>
        <w:t xml:space="preserve">schluss an die würdige Feier genossen die Absolventinnen mit ihren Eltern, Ausbildnerinnen, Freunden und Gästen </w:t>
      </w:r>
      <w:r w:rsidR="006172BE">
        <w:rPr>
          <w:rFonts w:asciiTheme="minorHAnsi" w:hAnsiTheme="minorHAnsi"/>
          <w:sz w:val="22"/>
          <w:szCs w:val="22"/>
          <w:lang w:val="de-DE"/>
        </w:rPr>
        <w:t xml:space="preserve">einen feinen </w:t>
      </w:r>
      <w:proofErr w:type="spellStart"/>
      <w:r w:rsidR="006172BE">
        <w:rPr>
          <w:rFonts w:asciiTheme="minorHAnsi" w:hAnsiTheme="minorHAnsi"/>
          <w:sz w:val="22"/>
          <w:szCs w:val="22"/>
          <w:lang w:val="de-DE"/>
        </w:rPr>
        <w:t>Apéro</w:t>
      </w:r>
      <w:proofErr w:type="spellEnd"/>
      <w:r w:rsidR="006172BE">
        <w:rPr>
          <w:rFonts w:asciiTheme="minorHAnsi" w:hAnsiTheme="minorHAnsi"/>
          <w:sz w:val="22"/>
          <w:szCs w:val="22"/>
          <w:lang w:val="de-DE"/>
        </w:rPr>
        <w:t xml:space="preserve"> vom </w:t>
      </w:r>
      <w:proofErr w:type="spellStart"/>
      <w:r w:rsidR="006172BE">
        <w:rPr>
          <w:rFonts w:asciiTheme="minorHAnsi" w:hAnsiTheme="minorHAnsi"/>
          <w:sz w:val="22"/>
          <w:szCs w:val="22"/>
          <w:lang w:val="de-DE"/>
        </w:rPr>
        <w:t>Chäsilade</w:t>
      </w:r>
      <w:proofErr w:type="spellEnd"/>
      <w:r w:rsidR="006172BE">
        <w:rPr>
          <w:rFonts w:asciiTheme="minorHAnsi" w:hAnsiTheme="minorHAnsi"/>
          <w:sz w:val="22"/>
          <w:szCs w:val="22"/>
          <w:lang w:val="de-DE"/>
        </w:rPr>
        <w:t xml:space="preserve"> Ruswil, serviert von den Bäuerinnen.</w:t>
      </w:r>
      <w:r w:rsidR="001809BE">
        <w:rPr>
          <w:rFonts w:asciiTheme="minorHAnsi" w:hAnsiTheme="minorHAnsi"/>
          <w:sz w:val="22"/>
          <w:szCs w:val="22"/>
          <w:lang w:val="de-DE"/>
        </w:rPr>
        <w:t xml:space="preserve"> In </w:t>
      </w:r>
      <w:r>
        <w:rPr>
          <w:rFonts w:asciiTheme="minorHAnsi" w:hAnsiTheme="minorHAnsi"/>
          <w:sz w:val="22"/>
          <w:szCs w:val="22"/>
          <w:lang w:val="de-DE"/>
        </w:rPr>
        <w:t>en</w:t>
      </w:r>
      <w:r>
        <w:rPr>
          <w:rFonts w:asciiTheme="minorHAnsi" w:hAnsiTheme="minorHAnsi"/>
          <w:sz w:val="22"/>
          <w:szCs w:val="22"/>
          <w:lang w:val="de-DE"/>
        </w:rPr>
        <w:t>t</w:t>
      </w:r>
      <w:r>
        <w:rPr>
          <w:rFonts w:asciiTheme="minorHAnsi" w:hAnsiTheme="minorHAnsi"/>
          <w:sz w:val="22"/>
          <w:szCs w:val="22"/>
          <w:lang w:val="de-DE"/>
        </w:rPr>
        <w:t xml:space="preserve">spannter </w:t>
      </w:r>
      <w:r w:rsidR="001809BE">
        <w:rPr>
          <w:rFonts w:asciiTheme="minorHAnsi" w:hAnsiTheme="minorHAnsi"/>
          <w:sz w:val="22"/>
          <w:szCs w:val="22"/>
          <w:lang w:val="de-DE"/>
        </w:rPr>
        <w:t xml:space="preserve">Atmosphäre wurden spannende Gespräche geführt und die Erlebnisse und Erfahrungen des vergangenen </w:t>
      </w:r>
      <w:proofErr w:type="spellStart"/>
      <w:r w:rsidR="00B50AE0">
        <w:rPr>
          <w:rFonts w:asciiTheme="minorHAnsi" w:hAnsiTheme="minorHAnsi"/>
          <w:sz w:val="22"/>
          <w:szCs w:val="22"/>
          <w:lang w:val="de-DE"/>
        </w:rPr>
        <w:t>agriPrakti</w:t>
      </w:r>
      <w:proofErr w:type="spellEnd"/>
      <w:r w:rsidR="00B50AE0">
        <w:rPr>
          <w:rFonts w:asciiTheme="minorHAnsi" w:hAnsiTheme="minorHAnsi"/>
          <w:sz w:val="22"/>
          <w:szCs w:val="22"/>
          <w:lang w:val="de-DE"/>
        </w:rPr>
        <w:t>-</w:t>
      </w:r>
      <w:r w:rsidR="001809BE">
        <w:rPr>
          <w:rFonts w:asciiTheme="minorHAnsi" w:hAnsiTheme="minorHAnsi"/>
          <w:sz w:val="22"/>
          <w:szCs w:val="22"/>
          <w:lang w:val="de-DE"/>
        </w:rPr>
        <w:t>Jahres ausgetauscht.</w:t>
      </w:r>
    </w:p>
    <w:p w14:paraId="16A6837E" w14:textId="77777777" w:rsidR="00976A91" w:rsidRDefault="00976A91" w:rsidP="003224C0">
      <w:pPr>
        <w:pStyle w:val="bodytext8"/>
        <w:spacing w:after="0" w:line="340" w:lineRule="atLeast"/>
        <w:jc w:val="left"/>
        <w:textAlignment w:val="top"/>
        <w:rPr>
          <w:rFonts w:asciiTheme="minorHAnsi" w:hAnsiTheme="minorHAnsi"/>
          <w:sz w:val="22"/>
          <w:szCs w:val="22"/>
          <w:lang w:val="de-DE"/>
        </w:rPr>
      </w:pPr>
    </w:p>
    <w:p w14:paraId="0D0F27C2" w14:textId="77777777" w:rsidR="00966A80" w:rsidRDefault="001809BE" w:rsidP="0001673B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Wie es scheint, ist agriPrakti – Hauswirtschaftsjahr auch für die </w:t>
      </w:r>
      <w:r w:rsidR="00966A80">
        <w:rPr>
          <w:rFonts w:asciiTheme="minorHAnsi" w:hAnsiTheme="minorHAnsi"/>
          <w:sz w:val="22"/>
          <w:szCs w:val="22"/>
          <w:lang w:val="de-DE"/>
        </w:rPr>
        <w:t>vierte und fünfte</w:t>
      </w:r>
      <w:r>
        <w:rPr>
          <w:rFonts w:asciiTheme="minorHAnsi" w:hAnsiTheme="minorHAnsi"/>
          <w:sz w:val="22"/>
          <w:szCs w:val="22"/>
          <w:lang w:val="de-DE"/>
        </w:rPr>
        <w:t xml:space="preserve"> Klasse ein voller Erfolg. Ein Jahr reicher an Erfahrungen, Erlebnissen und mit einer Anschlusslösung im Sack, starten die jungen Frauen im August in einen neuen Lebensabschnitt.</w:t>
      </w:r>
      <w:r w:rsidR="00966A80">
        <w:rPr>
          <w:rFonts w:asciiTheme="minorHAnsi" w:hAnsiTheme="minorHAnsi"/>
          <w:sz w:val="22"/>
          <w:szCs w:val="22"/>
          <w:lang w:val="de-DE"/>
        </w:rPr>
        <w:t xml:space="preserve"> Ja, die einen von Ihnen werden erst im September ihren 16. Geburtstag feiern.</w:t>
      </w:r>
    </w:p>
    <w:p w14:paraId="1974ECAF" w14:textId="681B5005" w:rsidR="00FF6D69" w:rsidRDefault="00AB35DC" w:rsidP="0001673B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Die </w:t>
      </w:r>
      <w:r w:rsidR="00251929" w:rsidRPr="000947A0">
        <w:rPr>
          <w:rFonts w:asciiTheme="minorHAnsi" w:hAnsiTheme="minorHAnsi"/>
          <w:sz w:val="22"/>
          <w:szCs w:val="22"/>
          <w:lang w:val="de-DE"/>
        </w:rPr>
        <w:t xml:space="preserve">44 </w:t>
      </w:r>
      <w:proofErr w:type="spellStart"/>
      <w:r w:rsidRPr="000947A0">
        <w:rPr>
          <w:rFonts w:asciiTheme="minorHAnsi" w:hAnsiTheme="minorHAnsi"/>
          <w:sz w:val="22"/>
          <w:szCs w:val="22"/>
          <w:lang w:val="de-DE"/>
        </w:rPr>
        <w:t>agr</w:t>
      </w:r>
      <w:r>
        <w:rPr>
          <w:rFonts w:asciiTheme="minorHAnsi" w:hAnsiTheme="minorHAnsi"/>
          <w:sz w:val="22"/>
          <w:szCs w:val="22"/>
          <w:lang w:val="de-DE"/>
        </w:rPr>
        <w:t>iPrakti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Absolventinnen </w:t>
      </w:r>
      <w:r w:rsidR="00B50AE0">
        <w:rPr>
          <w:rFonts w:asciiTheme="minorHAnsi" w:hAnsiTheme="minorHAnsi"/>
          <w:sz w:val="22"/>
          <w:szCs w:val="22"/>
          <w:lang w:val="de-DE"/>
        </w:rPr>
        <w:t xml:space="preserve">kommen aus den verschiedensten Kantonen und </w:t>
      </w:r>
      <w:r>
        <w:rPr>
          <w:rFonts w:asciiTheme="minorHAnsi" w:hAnsiTheme="minorHAnsi"/>
          <w:sz w:val="22"/>
          <w:szCs w:val="22"/>
          <w:lang w:val="de-DE"/>
        </w:rPr>
        <w:t xml:space="preserve">starten im August in </w:t>
      </w:r>
      <w:r w:rsidR="00DB22D2">
        <w:rPr>
          <w:rFonts w:asciiTheme="minorHAnsi" w:hAnsiTheme="minorHAnsi"/>
          <w:sz w:val="22"/>
          <w:szCs w:val="22"/>
          <w:lang w:val="de-DE"/>
        </w:rPr>
        <w:t>ganz</w:t>
      </w:r>
      <w:r>
        <w:rPr>
          <w:rFonts w:asciiTheme="minorHAnsi" w:hAnsiTheme="minorHAnsi"/>
          <w:sz w:val="22"/>
          <w:szCs w:val="22"/>
          <w:lang w:val="de-DE"/>
        </w:rPr>
        <w:t xml:space="preserve"> unterschiedlichen Berufen. </w:t>
      </w:r>
      <w:r w:rsidR="00B50AE0">
        <w:rPr>
          <w:rFonts w:asciiTheme="minorHAnsi" w:hAnsiTheme="minorHAnsi"/>
          <w:sz w:val="22"/>
          <w:szCs w:val="22"/>
          <w:lang w:val="de-DE"/>
        </w:rPr>
        <w:t xml:space="preserve">Gleichzeitig startet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agriPrakti</w:t>
      </w:r>
      <w:proofErr w:type="spellEnd"/>
      <w:r w:rsidR="00B66D9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50AE0">
        <w:rPr>
          <w:rFonts w:asciiTheme="minorHAnsi" w:hAnsiTheme="minorHAnsi"/>
          <w:sz w:val="22"/>
          <w:szCs w:val="22"/>
          <w:lang w:val="de-DE"/>
        </w:rPr>
        <w:t xml:space="preserve">Anfang August </w:t>
      </w:r>
      <w:r w:rsidR="00B66D9D">
        <w:rPr>
          <w:rFonts w:asciiTheme="minorHAnsi" w:hAnsiTheme="minorHAnsi"/>
          <w:sz w:val="22"/>
          <w:szCs w:val="22"/>
          <w:lang w:val="de-DE"/>
        </w:rPr>
        <w:t>mit der sechsten Klasse, innerhalb von 5 Jahren.</w:t>
      </w:r>
    </w:p>
    <w:p w14:paraId="35A8B9AF" w14:textId="7A3B8224" w:rsidR="004C16BB" w:rsidRDefault="004C16BB">
      <w:pPr>
        <w:rPr>
          <w:rFonts w:asciiTheme="minorHAnsi" w:hAnsiTheme="minorHAnsi" w:cs="Times New Roman"/>
          <w:lang w:eastAsia="de-CH"/>
        </w:rPr>
      </w:pPr>
    </w:p>
    <w:p w14:paraId="21BFF5BF" w14:textId="65002F01" w:rsidR="000E1C32" w:rsidRPr="00B50AE0" w:rsidRDefault="000947A0" w:rsidP="0001673B">
      <w:pPr>
        <w:pStyle w:val="bodytext8"/>
        <w:spacing w:after="0" w:line="340" w:lineRule="atLeast"/>
        <w:textAlignment w:val="top"/>
        <w:rPr>
          <w:rFonts w:asciiTheme="minorHAnsi" w:hAnsiTheme="minorHAnsi"/>
          <w:b/>
          <w:sz w:val="22"/>
          <w:szCs w:val="22"/>
          <w:lang w:val="de-DE"/>
        </w:rPr>
      </w:pPr>
      <w:r w:rsidRPr="00B50AE0">
        <w:rPr>
          <w:rFonts w:asciiTheme="minorHAnsi" w:hAnsiTheme="minorHAnsi"/>
          <w:b/>
          <w:sz w:val="22"/>
          <w:szCs w:val="22"/>
          <w:lang w:val="de-DE"/>
        </w:rPr>
        <w:t xml:space="preserve">Klasse </w:t>
      </w:r>
      <w:proofErr w:type="spellStart"/>
      <w:r w:rsidRPr="00B50AE0">
        <w:rPr>
          <w:rFonts w:asciiTheme="minorHAnsi" w:hAnsiTheme="minorHAnsi"/>
          <w:b/>
          <w:sz w:val="22"/>
          <w:szCs w:val="22"/>
          <w:lang w:val="de-DE"/>
        </w:rPr>
        <w:t>Baldegg</w:t>
      </w:r>
      <w:proofErr w:type="spellEnd"/>
    </w:p>
    <w:p w14:paraId="1AB77364" w14:textId="743B81E5" w:rsidR="004C16BB" w:rsidRDefault="004C16BB" w:rsidP="0001673B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9F3178B" wp14:editId="557303F5">
            <wp:extent cx="4595813" cy="251713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egg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844"/>
                    <a:stretch/>
                  </pic:blipFill>
                  <pic:spPr bwMode="auto">
                    <a:xfrm>
                      <a:off x="0" y="0"/>
                      <a:ext cx="4602282" cy="252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C82E8" w14:textId="77777777" w:rsidR="004C16BB" w:rsidRPr="000947A0" w:rsidRDefault="004C16BB" w:rsidP="000947A0">
      <w:pPr>
        <w:pStyle w:val="bodytext8"/>
        <w:spacing w:after="0" w:line="240" w:lineRule="auto"/>
        <w:textAlignment w:val="top"/>
        <w:rPr>
          <w:rFonts w:asciiTheme="minorHAnsi" w:hAnsiTheme="minorHAnsi"/>
          <w:sz w:val="10"/>
          <w:szCs w:val="10"/>
          <w:lang w:val="de-DE"/>
        </w:rPr>
      </w:pPr>
    </w:p>
    <w:p w14:paraId="531824F6" w14:textId="604EC4E9" w:rsidR="000947A0" w:rsidRDefault="000947A0" w:rsidP="0001673B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Klasse Sursee</w:t>
      </w:r>
    </w:p>
    <w:p w14:paraId="746F3DDE" w14:textId="386BB40F" w:rsidR="00D2781C" w:rsidRPr="00B50AE0" w:rsidRDefault="004C16BB" w:rsidP="0001673B">
      <w:pPr>
        <w:pStyle w:val="bodytext8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58BF6D7" wp14:editId="1E795DCD">
            <wp:extent cx="4595813" cy="2684611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see2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482" b="4892"/>
                    <a:stretch/>
                  </pic:blipFill>
                  <pic:spPr bwMode="auto">
                    <a:xfrm>
                      <a:off x="0" y="0"/>
                      <a:ext cx="4596740" cy="2685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81C">
        <w:rPr>
          <w:rFonts w:asciiTheme="minorHAnsi" w:hAnsiTheme="minorHAnsi"/>
        </w:rPr>
        <w:br w:type="page"/>
      </w:r>
    </w:p>
    <w:p w14:paraId="6AA55160" w14:textId="77777777" w:rsidR="00D2781C" w:rsidRPr="00056C0E" w:rsidRDefault="00D2781C" w:rsidP="00D2781C">
      <w:pPr>
        <w:rPr>
          <w:rFonts w:asciiTheme="minorHAnsi" w:hAnsiTheme="minorHAnsi" w:cs="Times New Roman"/>
          <w:lang w:val="de-CH" w:eastAsia="de-CH"/>
        </w:rPr>
      </w:pPr>
    </w:p>
    <w:p w14:paraId="632FC716" w14:textId="77777777" w:rsidR="00D2781C" w:rsidRPr="005F4877" w:rsidRDefault="00D2781C" w:rsidP="00D2781C">
      <w:pPr>
        <w:pStyle w:val="bodytext8"/>
        <w:shd w:val="clear" w:color="auto" w:fill="DDDDDD"/>
        <w:spacing w:after="0"/>
        <w:textAlignment w:val="top"/>
        <w:rPr>
          <w:rFonts w:asciiTheme="minorHAnsi" w:hAnsiTheme="minorHAnsi"/>
          <w:b/>
          <w:color w:val="000000"/>
          <w:sz w:val="32"/>
          <w:szCs w:val="32"/>
          <w:lang w:val="de-DE"/>
        </w:rPr>
      </w:pPr>
      <w:r w:rsidRPr="005F4877">
        <w:rPr>
          <w:rFonts w:asciiTheme="minorHAnsi" w:hAnsiTheme="minorHAnsi"/>
          <w:b/>
          <w:color w:val="000000"/>
          <w:sz w:val="32"/>
          <w:szCs w:val="32"/>
          <w:lang w:val="de-DE"/>
        </w:rPr>
        <w:t>agriPrakti Hauwirtschaftsjahr</w:t>
      </w:r>
    </w:p>
    <w:p w14:paraId="3AF57075" w14:textId="77777777" w:rsidR="00D2781C" w:rsidRPr="000614BE" w:rsidRDefault="00D2781C" w:rsidP="00D2781C">
      <w:pPr>
        <w:pStyle w:val="bodytext8"/>
        <w:shd w:val="clear" w:color="auto" w:fill="DDDDDD"/>
        <w:spacing w:after="0" w:line="340" w:lineRule="atLeast"/>
        <w:textAlignment w:val="top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M</w:t>
      </w:r>
      <w:r w:rsidRPr="000614BE">
        <w:rPr>
          <w:rFonts w:asciiTheme="minorHAnsi" w:hAnsiTheme="minorHAnsi"/>
          <w:sz w:val="22"/>
          <w:szCs w:val="22"/>
          <w:lang w:val="de-DE"/>
        </w:rPr>
        <w:t>it der Einführung des Bildungsjahrs Hauswirtschaft will der Luzerner Bäuerinnen- und Bauernverband</w:t>
      </w:r>
      <w:r w:rsidRPr="000614BE">
        <w:rPr>
          <w:rFonts w:asciiTheme="minorHAnsi" w:hAnsiTheme="minorHAnsi"/>
          <w:b/>
          <w:sz w:val="22"/>
          <w:szCs w:val="22"/>
          <w:lang w:val="de-DE"/>
        </w:rPr>
        <w:t xml:space="preserve">, 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ergänzend zu bestehenden Angeboten, interessierten Jugendlichen ermöglichen, ein sinnvolles </w:t>
      </w:r>
      <w:r w:rsidRPr="009B1007">
        <w:rPr>
          <w:rFonts w:asciiTheme="minorHAnsi" w:hAnsiTheme="minorHAnsi"/>
          <w:sz w:val="22"/>
          <w:szCs w:val="22"/>
          <w:lang w:val="de-DE"/>
        </w:rPr>
        <w:t>Zw</w:t>
      </w:r>
      <w:r w:rsidRPr="009B1007">
        <w:rPr>
          <w:rFonts w:asciiTheme="minorHAnsi" w:hAnsiTheme="minorHAnsi"/>
          <w:sz w:val="22"/>
          <w:szCs w:val="22"/>
          <w:lang w:val="de-DE"/>
        </w:rPr>
        <w:t>i</w:t>
      </w:r>
      <w:r w:rsidRPr="009B1007">
        <w:rPr>
          <w:rFonts w:asciiTheme="minorHAnsi" w:hAnsiTheme="minorHAnsi"/>
          <w:sz w:val="22"/>
          <w:szCs w:val="22"/>
          <w:lang w:val="de-DE"/>
        </w:rPr>
        <w:t>schenjah</w:t>
      </w:r>
      <w:r>
        <w:rPr>
          <w:rFonts w:asciiTheme="minorHAnsi" w:hAnsiTheme="minorHAnsi"/>
          <w:sz w:val="22"/>
          <w:szCs w:val="22"/>
          <w:lang w:val="de-DE"/>
        </w:rPr>
        <w:t>r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 vor dem Start einer Berufslehre, zu absolvieren. agriPrakti bereitet auf</w:t>
      </w:r>
      <w:r>
        <w:rPr>
          <w:rFonts w:asciiTheme="minorHAnsi" w:hAnsiTheme="minorHAnsi"/>
          <w:sz w:val="22"/>
          <w:szCs w:val="22"/>
          <w:lang w:val="de-DE"/>
        </w:rPr>
        <w:t>s Leben vor, unterstüt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zt die Jugendlichen bei der </w:t>
      </w:r>
      <w:r>
        <w:rPr>
          <w:rFonts w:asciiTheme="minorHAnsi" w:hAnsiTheme="minorHAnsi"/>
          <w:sz w:val="22"/>
          <w:szCs w:val="22"/>
          <w:lang w:val="de-DE"/>
        </w:rPr>
        <w:t xml:space="preserve">Suche nach einer Anschlusslösung resp. 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Lehrstelle und hat zum Ziel, bei den Konsumenten von Morgen den Bezug zur Landwirtschaft und die Wertschätzung gegenüber unseren einheimischen Lebensmitteln zu fördern. So leben die Jugendlichen während </w:t>
      </w:r>
      <w:r w:rsidRPr="009B1007">
        <w:rPr>
          <w:rFonts w:asciiTheme="minorHAnsi" w:hAnsiTheme="minorHAnsi"/>
          <w:sz w:val="22"/>
          <w:szCs w:val="22"/>
          <w:lang w:val="de-DE"/>
        </w:rPr>
        <w:t>dem</w:t>
      </w:r>
      <w:r w:rsidRPr="005E200A">
        <w:rPr>
          <w:rFonts w:asciiTheme="minorHAnsi" w:hAnsiTheme="minorHAnsi"/>
          <w:color w:val="FF0000"/>
          <w:sz w:val="22"/>
          <w:szCs w:val="22"/>
          <w:lang w:val="de-DE"/>
        </w:rPr>
        <w:t xml:space="preserve"> </w:t>
      </w:r>
      <w:r w:rsidRPr="000614BE">
        <w:rPr>
          <w:rFonts w:asciiTheme="minorHAnsi" w:hAnsiTheme="minorHAnsi"/>
          <w:sz w:val="22"/>
          <w:szCs w:val="22"/>
          <w:lang w:val="de-DE"/>
        </w:rPr>
        <w:t>agriPrakti – Hauswir</w:t>
      </w:r>
      <w:r w:rsidRPr="000614BE">
        <w:rPr>
          <w:rFonts w:asciiTheme="minorHAnsi" w:hAnsiTheme="minorHAnsi"/>
          <w:sz w:val="22"/>
          <w:szCs w:val="22"/>
          <w:lang w:val="de-DE"/>
        </w:rPr>
        <w:t>t</w:t>
      </w:r>
      <w:r w:rsidRPr="000614BE">
        <w:rPr>
          <w:rFonts w:asciiTheme="minorHAnsi" w:hAnsiTheme="minorHAnsi"/>
          <w:sz w:val="22"/>
          <w:szCs w:val="22"/>
          <w:lang w:val="de-DE"/>
        </w:rPr>
        <w:t>schaftsjahr fünf Tage die Woche auf dem Betrieb. Sie sollen sich in der Familie integrieren und am Sozia</w:t>
      </w:r>
      <w:r w:rsidRPr="000614BE">
        <w:rPr>
          <w:rFonts w:asciiTheme="minorHAnsi" w:hAnsiTheme="minorHAnsi"/>
          <w:sz w:val="22"/>
          <w:szCs w:val="22"/>
          <w:lang w:val="de-DE"/>
        </w:rPr>
        <w:t>l</w:t>
      </w:r>
      <w:r w:rsidRPr="000614BE">
        <w:rPr>
          <w:rFonts w:asciiTheme="minorHAnsi" w:hAnsiTheme="minorHAnsi"/>
          <w:sz w:val="22"/>
          <w:szCs w:val="22"/>
          <w:lang w:val="de-DE"/>
        </w:rPr>
        <w:t>leben teilhaben können. Bei der Arbeit im Haushalt, in Kombination mit dem Schulbesuch an einem Tag pro Woche, lernen die Auszubildenden wichtige Alltagskompetenzen. Je nach Interesse besteht die Mö</w:t>
      </w:r>
      <w:r w:rsidRPr="000614BE">
        <w:rPr>
          <w:rFonts w:asciiTheme="minorHAnsi" w:hAnsiTheme="minorHAnsi"/>
          <w:sz w:val="22"/>
          <w:szCs w:val="22"/>
          <w:lang w:val="de-DE"/>
        </w:rPr>
        <w:t>g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lichkeit auch </w:t>
      </w:r>
      <w:proofErr w:type="spellStart"/>
      <w:r w:rsidRPr="000614BE">
        <w:rPr>
          <w:rFonts w:asciiTheme="minorHAnsi" w:hAnsiTheme="minorHAnsi"/>
          <w:sz w:val="22"/>
          <w:szCs w:val="22"/>
          <w:lang w:val="de-DE"/>
        </w:rPr>
        <w:t>ausserhalb</w:t>
      </w:r>
      <w:proofErr w:type="spellEnd"/>
      <w:r w:rsidRPr="000614BE">
        <w:rPr>
          <w:rFonts w:asciiTheme="minorHAnsi" w:hAnsiTheme="minorHAnsi"/>
          <w:sz w:val="22"/>
          <w:szCs w:val="22"/>
          <w:lang w:val="de-DE"/>
        </w:rPr>
        <w:t xml:space="preserve"> des bäuerlichen Haushalts, z.B. bei der Versorgung der Tiere mitzuhelfen.</w:t>
      </w:r>
    </w:p>
    <w:p w14:paraId="74E80DB2" w14:textId="77777777" w:rsidR="00D2781C" w:rsidRPr="00E67A8F" w:rsidRDefault="00D2781C" w:rsidP="00D2781C">
      <w:pPr>
        <w:pStyle w:val="bodytext8"/>
        <w:shd w:val="clear" w:color="auto" w:fill="DDDDDD"/>
        <w:spacing w:after="0" w:line="240" w:lineRule="auto"/>
        <w:jc w:val="left"/>
        <w:textAlignment w:val="top"/>
        <w:rPr>
          <w:rFonts w:asciiTheme="minorHAnsi" w:hAnsiTheme="minorHAnsi"/>
          <w:color w:val="000000"/>
          <w:sz w:val="10"/>
          <w:szCs w:val="10"/>
          <w:lang w:val="de-DE"/>
        </w:rPr>
      </w:pPr>
    </w:p>
    <w:p w14:paraId="056253AA" w14:textId="77777777" w:rsidR="00D2781C" w:rsidRPr="005E200A" w:rsidRDefault="00D2781C" w:rsidP="00D2781C">
      <w:pPr>
        <w:pStyle w:val="bodytext8"/>
        <w:shd w:val="clear" w:color="auto" w:fill="DDDDDD"/>
        <w:spacing w:after="0" w:line="340" w:lineRule="atLeast"/>
        <w:textAlignment w:val="top"/>
        <w:rPr>
          <w:rFonts w:asciiTheme="minorHAnsi" w:hAnsiTheme="minorHAnsi"/>
          <w:strike/>
          <w:sz w:val="22"/>
          <w:szCs w:val="22"/>
          <w:lang w:val="de-DE"/>
        </w:rPr>
      </w:pPr>
      <w:r w:rsidRPr="000614BE">
        <w:rPr>
          <w:rFonts w:asciiTheme="minorHAnsi" w:hAnsiTheme="minorHAnsi"/>
          <w:sz w:val="22"/>
          <w:szCs w:val="22"/>
          <w:lang w:val="de-DE"/>
        </w:rPr>
        <w:t>Das Ziel ist, den agriPrakti–Absolventen, auf schulischer wie auch menschlicher Ebene, eine gute Basis für die verschiedensten Beruf</w:t>
      </w:r>
      <w:r>
        <w:rPr>
          <w:rFonts w:asciiTheme="minorHAnsi" w:hAnsiTheme="minorHAnsi"/>
          <w:sz w:val="22"/>
          <w:szCs w:val="22"/>
          <w:lang w:val="de-DE"/>
        </w:rPr>
        <w:t>sfelder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 mitzugeben. So </w:t>
      </w:r>
      <w:r>
        <w:rPr>
          <w:rFonts w:asciiTheme="minorHAnsi" w:hAnsiTheme="minorHAnsi"/>
          <w:sz w:val="22"/>
          <w:szCs w:val="22"/>
          <w:lang w:val="de-DE"/>
        </w:rPr>
        <w:t>stehen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 nebst Allgemeinbildung, Fächer wie Ernä</w:t>
      </w:r>
      <w:r w:rsidRPr="000614BE">
        <w:rPr>
          <w:rFonts w:asciiTheme="minorHAnsi" w:hAnsiTheme="minorHAnsi"/>
          <w:sz w:val="22"/>
          <w:szCs w:val="22"/>
          <w:lang w:val="de-DE"/>
        </w:rPr>
        <w:t>h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rung und Verpflegung, Produkteverwertung, Haushaltführung und </w:t>
      </w:r>
      <w:r>
        <w:rPr>
          <w:rFonts w:asciiTheme="minorHAnsi" w:hAnsiTheme="minorHAnsi"/>
          <w:sz w:val="22"/>
          <w:szCs w:val="22"/>
          <w:lang w:val="de-DE"/>
        </w:rPr>
        <w:t>Gartenbau</w:t>
      </w:r>
      <w:r w:rsidRPr="009B1007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0614BE">
        <w:rPr>
          <w:rFonts w:asciiTheme="minorHAnsi" w:hAnsiTheme="minorHAnsi"/>
          <w:sz w:val="22"/>
          <w:szCs w:val="22"/>
          <w:lang w:val="de-DE"/>
        </w:rPr>
        <w:t xml:space="preserve">auf dem Lehrplan. Nebst theoretischen Kenntnissen der genannten Themen bilden die praktische Umsetzung und Anwendung der behandelten Lerninhalte im bäuerlichen Haushalt den Schwerpunkt. </w:t>
      </w:r>
    </w:p>
    <w:p w14:paraId="283046C0" w14:textId="77777777" w:rsidR="00D2781C" w:rsidRDefault="00D2781C" w:rsidP="00D2781C">
      <w:pPr>
        <w:pStyle w:val="bodytext8"/>
        <w:shd w:val="clear" w:color="auto" w:fill="DDDDDD"/>
        <w:spacing w:after="0" w:line="360" w:lineRule="auto"/>
        <w:textAlignment w:val="top"/>
        <w:rPr>
          <w:rFonts w:asciiTheme="minorHAnsi" w:hAnsiTheme="minorHAnsi"/>
          <w:color w:val="000000"/>
          <w:sz w:val="22"/>
          <w:szCs w:val="22"/>
          <w:lang w:val="de-DE"/>
        </w:rPr>
      </w:pPr>
    </w:p>
    <w:p w14:paraId="5F16EABF" w14:textId="77777777" w:rsidR="00D2781C" w:rsidRPr="005C2F7D" w:rsidRDefault="00D2781C" w:rsidP="00D2781C">
      <w:pPr>
        <w:pStyle w:val="bodytext8"/>
        <w:shd w:val="clear" w:color="auto" w:fill="DDDDDD"/>
        <w:spacing w:after="0"/>
        <w:textAlignment w:val="top"/>
        <w:rPr>
          <w:rFonts w:asciiTheme="minorHAnsi" w:hAnsiTheme="minorHAnsi"/>
          <w:b/>
          <w:color w:val="000000"/>
          <w:sz w:val="32"/>
          <w:szCs w:val="32"/>
          <w:lang w:val="de-DE"/>
        </w:rPr>
      </w:pPr>
      <w:r>
        <w:rPr>
          <w:rFonts w:asciiTheme="minorHAnsi" w:hAnsiTheme="minorHAnsi"/>
          <w:b/>
          <w:color w:val="000000"/>
          <w:sz w:val="32"/>
          <w:szCs w:val="32"/>
          <w:lang w:val="de-DE"/>
        </w:rPr>
        <w:t>Ausbildung, Abschluss und Kosten</w:t>
      </w:r>
    </w:p>
    <w:p w14:paraId="0D3887AB" w14:textId="77777777" w:rsidR="00D2781C" w:rsidRPr="0081285E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b/>
          <w:i/>
          <w:color w:val="000000"/>
          <w:sz w:val="22"/>
          <w:szCs w:val="22"/>
          <w:lang w:val="de-DE"/>
        </w:rPr>
      </w:pPr>
      <w:r w:rsidRPr="0081285E">
        <w:rPr>
          <w:rFonts w:asciiTheme="minorHAnsi" w:hAnsiTheme="minorHAnsi"/>
          <w:b/>
          <w:i/>
          <w:color w:val="000000"/>
          <w:sz w:val="22"/>
          <w:szCs w:val="22"/>
          <w:lang w:val="de-DE"/>
        </w:rPr>
        <w:t>Inhalt Ausbildung:</w:t>
      </w:r>
    </w:p>
    <w:p w14:paraId="4CB95C46" w14:textId="77777777" w:rsidR="00D2781C" w:rsidRPr="0081285E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Das Zwischenjahr agriPrakti besteht aus vier Tagen praktischer Ausbildung im bäuerlichen Haushalt und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einem Tag praxisbezogenem Unterricht nach Lehrplan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>.</w:t>
      </w:r>
    </w:p>
    <w:p w14:paraId="7E15C942" w14:textId="77777777" w:rsidR="00D2781C" w:rsidRPr="0081285E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Die Auszubildenden lernen im Verlauf des Hauswirtschaftsjahrs alle in einem Familienhaushalt anfalle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n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den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Arbeiten fachgerecht auszuführen und helfen im Garten mit. Analog zum Lehrplan der Schule werden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im Ausbildungsbetrieb die gelernten Themen vertieft. Die Auszubildenden führen eine Lerndokumentat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i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on,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die von der Ausbildnerin kontrolliert wird.</w:t>
      </w:r>
    </w:p>
    <w:p w14:paraId="24D6F565" w14:textId="77777777" w:rsidR="00D2781C" w:rsidRPr="008043CD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In folgenden Fächern werden die Auszubildenden unterrichtet: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 Allgemeinbildung,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Ernährung &amp; Verpfl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e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gung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, Haushaltführung,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Gartenbau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,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Produkteverwertung</w:t>
      </w:r>
      <w:r>
        <w:rPr>
          <w:rFonts w:asciiTheme="minorHAnsi" w:hAnsiTheme="minorHAnsi"/>
          <w:color w:val="000000"/>
          <w:sz w:val="22"/>
          <w:szCs w:val="22"/>
          <w:lang w:val="de-DE"/>
        </w:rPr>
        <w:t xml:space="preserve">, </w:t>
      </w:r>
      <w:r w:rsidRPr="008043CD">
        <w:rPr>
          <w:rFonts w:asciiTheme="minorHAnsi" w:hAnsiTheme="minorHAnsi"/>
          <w:sz w:val="22"/>
          <w:szCs w:val="22"/>
          <w:lang w:val="de-DE"/>
        </w:rPr>
        <w:t>Gesundheitsvorsorge und Lehrstellencoaching.</w:t>
      </w:r>
    </w:p>
    <w:p w14:paraId="6590E673" w14:textId="77777777" w:rsidR="00D2781C" w:rsidRPr="008043CD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8043CD">
        <w:rPr>
          <w:rFonts w:asciiTheme="minorHAnsi" w:hAnsiTheme="minorHAnsi"/>
          <w:sz w:val="22"/>
          <w:szCs w:val="22"/>
          <w:lang w:val="de-DE"/>
        </w:rPr>
        <w:t>Insbesondere im Lehrstellencoaching werden die Jugendlichen auf der Suche einer Anschlusslösung resp. Lehrstelle begleitet und vorbereitet, resp. im laufenden Prozess unterstützt. Ein weiterer Schwe</w:t>
      </w:r>
      <w:r w:rsidRPr="008043CD">
        <w:rPr>
          <w:rFonts w:asciiTheme="minorHAnsi" w:hAnsiTheme="minorHAnsi"/>
          <w:sz w:val="22"/>
          <w:szCs w:val="22"/>
          <w:lang w:val="de-DE"/>
        </w:rPr>
        <w:t>r</w:t>
      </w:r>
      <w:r w:rsidRPr="008043CD">
        <w:rPr>
          <w:rFonts w:asciiTheme="minorHAnsi" w:hAnsiTheme="minorHAnsi"/>
          <w:sz w:val="22"/>
          <w:szCs w:val="22"/>
          <w:lang w:val="de-DE"/>
        </w:rPr>
        <w:t>punkt bildet die Persönlichkeitsbildung der Jugendlichen.</w:t>
      </w:r>
    </w:p>
    <w:p w14:paraId="02E5C3EA" w14:textId="77777777" w:rsidR="00D2781C" w:rsidRPr="008043CD" w:rsidRDefault="00D2781C" w:rsidP="00D2781C">
      <w:pPr>
        <w:pStyle w:val="bodytext8"/>
        <w:shd w:val="clear" w:color="auto" w:fill="DDDDDD"/>
        <w:spacing w:after="0" w:line="240" w:lineRule="auto"/>
        <w:jc w:val="left"/>
        <w:textAlignment w:val="top"/>
        <w:rPr>
          <w:rFonts w:asciiTheme="minorHAnsi" w:hAnsiTheme="minorHAnsi"/>
          <w:sz w:val="10"/>
          <w:szCs w:val="10"/>
          <w:lang w:val="de-DE"/>
        </w:rPr>
      </w:pPr>
    </w:p>
    <w:p w14:paraId="43999E55" w14:textId="77777777" w:rsidR="00D2781C" w:rsidRPr="008043CD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b/>
          <w:i/>
          <w:sz w:val="22"/>
          <w:szCs w:val="22"/>
          <w:lang w:val="de-DE"/>
        </w:rPr>
      </w:pPr>
      <w:r w:rsidRPr="008043CD">
        <w:rPr>
          <w:rFonts w:asciiTheme="minorHAnsi" w:hAnsiTheme="minorHAnsi"/>
          <w:b/>
          <w:i/>
          <w:sz w:val="22"/>
          <w:szCs w:val="22"/>
          <w:lang w:val="de-DE"/>
        </w:rPr>
        <w:t>Abschluss:</w:t>
      </w:r>
    </w:p>
    <w:p w14:paraId="775BF0CE" w14:textId="77777777" w:rsidR="00D2781C" w:rsidRPr="008043CD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sz w:val="22"/>
          <w:szCs w:val="22"/>
          <w:lang w:val="de-DE"/>
        </w:rPr>
      </w:pPr>
      <w:r w:rsidRPr="008043CD">
        <w:rPr>
          <w:rFonts w:asciiTheme="minorHAnsi" w:hAnsiTheme="minorHAnsi"/>
          <w:sz w:val="22"/>
          <w:szCs w:val="22"/>
          <w:lang w:val="de-DE"/>
        </w:rPr>
        <w:t>Am Ende jedes Semesters erhalten die Auszubildenden einen Notenausweis. Am Ende des Schuljahres wird  ein ausführliches Arbeitszeugnis von der Ausbildnerin ausgestellt.</w:t>
      </w:r>
    </w:p>
    <w:p w14:paraId="1D31FC15" w14:textId="77777777" w:rsidR="00D2781C" w:rsidRPr="008043CD" w:rsidRDefault="00D2781C" w:rsidP="00D2781C">
      <w:pPr>
        <w:pStyle w:val="bodytext8"/>
        <w:shd w:val="clear" w:color="auto" w:fill="DDDDDD"/>
        <w:spacing w:after="0" w:line="240" w:lineRule="auto"/>
        <w:jc w:val="left"/>
        <w:textAlignment w:val="top"/>
        <w:rPr>
          <w:rFonts w:asciiTheme="minorHAnsi" w:hAnsiTheme="minorHAnsi"/>
          <w:sz w:val="10"/>
          <w:szCs w:val="10"/>
          <w:lang w:val="de-DE"/>
        </w:rPr>
      </w:pPr>
    </w:p>
    <w:p w14:paraId="21A0852D" w14:textId="77777777" w:rsidR="00D2781C" w:rsidRPr="002C52E0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i/>
          <w:color w:val="000000"/>
          <w:sz w:val="22"/>
          <w:szCs w:val="22"/>
          <w:lang w:val="de-DE"/>
        </w:rPr>
      </w:pPr>
      <w:r w:rsidRPr="0081285E">
        <w:rPr>
          <w:rFonts w:asciiTheme="minorHAnsi" w:hAnsiTheme="minorHAnsi"/>
          <w:b/>
          <w:i/>
          <w:color w:val="000000"/>
          <w:sz w:val="22"/>
          <w:szCs w:val="22"/>
          <w:lang w:val="de-DE"/>
        </w:rPr>
        <w:t>Kosten:</w:t>
      </w:r>
    </w:p>
    <w:p w14:paraId="2621D722" w14:textId="77777777" w:rsidR="00D2781C" w:rsidRPr="002C52E0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2C52E0">
        <w:rPr>
          <w:rFonts w:asciiTheme="minorHAnsi" w:hAnsiTheme="minorHAnsi"/>
          <w:color w:val="000000"/>
          <w:sz w:val="22"/>
          <w:szCs w:val="22"/>
          <w:lang w:val="de-DE"/>
        </w:rPr>
        <w:t>Schulgeld: CHF 4‘500.00</w:t>
      </w:r>
    </w:p>
    <w:p w14:paraId="7B46E746" w14:textId="77777777" w:rsidR="00D2781C" w:rsidRPr="0081285E" w:rsidRDefault="00D2781C" w:rsidP="00D2781C">
      <w:pPr>
        <w:pStyle w:val="bodytext8"/>
        <w:shd w:val="clear" w:color="auto" w:fill="DDDDDD"/>
        <w:spacing w:after="0"/>
        <w:jc w:val="left"/>
        <w:textAlignment w:val="top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2C52E0">
        <w:rPr>
          <w:rFonts w:asciiTheme="minorHAnsi" w:hAnsiTheme="minorHAnsi"/>
          <w:color w:val="000000"/>
          <w:sz w:val="22"/>
          <w:szCs w:val="22"/>
          <w:lang w:val="de-DE"/>
        </w:rPr>
        <w:t xml:space="preserve">Lohn brutto: CHF 1‘120.00, inklusive </w:t>
      </w:r>
      <w:r w:rsidRPr="0081285E">
        <w:rPr>
          <w:rFonts w:asciiTheme="minorHAnsi" w:hAnsiTheme="minorHAnsi"/>
          <w:color w:val="000000"/>
          <w:sz w:val="22"/>
          <w:szCs w:val="22"/>
          <w:lang w:val="de-DE"/>
        </w:rPr>
        <w:t>Naturallohn von CHF 990.00</w:t>
      </w:r>
    </w:p>
    <w:p w14:paraId="6A2363E9" w14:textId="77777777" w:rsidR="00D2781C" w:rsidRDefault="00D2781C" w:rsidP="00D2781C">
      <w:pPr>
        <w:pStyle w:val="bodytext8"/>
        <w:shd w:val="clear" w:color="auto" w:fill="DDDDDD"/>
        <w:spacing w:after="0" w:line="240" w:lineRule="auto"/>
        <w:jc w:val="left"/>
        <w:textAlignment w:val="top"/>
        <w:rPr>
          <w:rFonts w:asciiTheme="minorHAnsi" w:hAnsiTheme="minorHAnsi"/>
          <w:color w:val="000000"/>
          <w:sz w:val="10"/>
          <w:szCs w:val="10"/>
          <w:lang w:val="de-DE"/>
        </w:rPr>
      </w:pPr>
    </w:p>
    <w:p w14:paraId="6ABCC8AB" w14:textId="77777777" w:rsidR="00D2781C" w:rsidRPr="00E67A8F" w:rsidRDefault="00D2781C" w:rsidP="00D2781C">
      <w:pPr>
        <w:pStyle w:val="bodytext8"/>
        <w:shd w:val="clear" w:color="auto" w:fill="DDDDDD"/>
        <w:spacing w:after="0" w:line="240" w:lineRule="auto"/>
        <w:jc w:val="left"/>
        <w:textAlignment w:val="top"/>
        <w:rPr>
          <w:rFonts w:asciiTheme="minorHAnsi" w:hAnsiTheme="minorHAnsi"/>
          <w:color w:val="000000"/>
          <w:sz w:val="10"/>
          <w:szCs w:val="10"/>
          <w:lang w:val="de-DE"/>
        </w:rPr>
      </w:pPr>
    </w:p>
    <w:p w14:paraId="676B3EF5" w14:textId="77777777" w:rsidR="00D2781C" w:rsidRPr="00D2781C" w:rsidRDefault="00D2781C" w:rsidP="005C2F7D">
      <w:pPr>
        <w:rPr>
          <w:rFonts w:asciiTheme="minorHAnsi" w:hAnsiTheme="minorHAnsi"/>
        </w:rPr>
      </w:pPr>
    </w:p>
    <w:p w14:paraId="185B19FE" w14:textId="77777777" w:rsidR="005C2F7D" w:rsidRPr="00D2781C" w:rsidRDefault="005C2F7D" w:rsidP="005C2F7D">
      <w:pPr>
        <w:rPr>
          <w:rFonts w:asciiTheme="minorHAnsi" w:hAnsiTheme="minorHAnsi"/>
        </w:rPr>
      </w:pPr>
      <w:r w:rsidRPr="00D2781C">
        <w:rPr>
          <w:rFonts w:asciiTheme="minorHAnsi" w:hAnsiTheme="minorHAnsi"/>
        </w:rPr>
        <w:t xml:space="preserve">Weitere Informationen finden Sie auf </w:t>
      </w:r>
      <w:r w:rsidR="00E67A8F" w:rsidRPr="00D2781C">
        <w:rPr>
          <w:rFonts w:asciiTheme="minorHAnsi" w:hAnsiTheme="minorHAnsi"/>
        </w:rPr>
        <w:t>der</w:t>
      </w:r>
      <w:r w:rsidRPr="00D2781C">
        <w:rPr>
          <w:rFonts w:asciiTheme="minorHAnsi" w:hAnsiTheme="minorHAnsi"/>
        </w:rPr>
        <w:t xml:space="preserve"> Webseite unter: </w:t>
      </w:r>
      <w:hyperlink r:id="rId12" w:history="1">
        <w:r w:rsidRPr="00D2781C">
          <w:rPr>
            <w:rStyle w:val="Hyperlink"/>
            <w:rFonts w:asciiTheme="minorHAnsi" w:hAnsiTheme="minorHAnsi"/>
          </w:rPr>
          <w:t>www.agriprakti.ch</w:t>
        </w:r>
      </w:hyperlink>
      <w:r w:rsidRPr="00D2781C">
        <w:rPr>
          <w:rFonts w:asciiTheme="minorHAnsi" w:hAnsiTheme="minorHAnsi"/>
        </w:rPr>
        <w:t>.</w:t>
      </w:r>
    </w:p>
    <w:p w14:paraId="7A00E8B5" w14:textId="77777777" w:rsidR="005C2F7D" w:rsidRPr="00D2781C" w:rsidRDefault="005C2F7D" w:rsidP="005C2F7D"/>
    <w:p w14:paraId="0FEC53E1" w14:textId="77777777" w:rsidR="00D2781C" w:rsidRPr="0033587F" w:rsidRDefault="00D2781C" w:rsidP="00D2781C">
      <w:pPr>
        <w:pStyle w:val="bodytext8"/>
        <w:spacing w:after="0" w:line="340" w:lineRule="atLeast"/>
        <w:textAlignment w:val="top"/>
        <w:rPr>
          <w:rFonts w:ascii="Franklin Gothic Book" w:hAnsi="Franklin Gothic Book"/>
          <w:sz w:val="22"/>
          <w:szCs w:val="22"/>
        </w:rPr>
      </w:pPr>
    </w:p>
    <w:p w14:paraId="785A9668" w14:textId="77777777" w:rsidR="00D2781C" w:rsidRDefault="00D2781C" w:rsidP="00D2781C">
      <w:pPr>
        <w:tabs>
          <w:tab w:val="left" w:pos="5387"/>
        </w:tabs>
        <w:rPr>
          <w:b/>
        </w:rPr>
      </w:pPr>
      <w:r>
        <w:rPr>
          <w:b/>
        </w:rPr>
        <w:t>Ihr Kontakt:</w:t>
      </w:r>
    </w:p>
    <w:p w14:paraId="46491269" w14:textId="77777777" w:rsidR="00D2781C" w:rsidRDefault="00D2781C" w:rsidP="00D2781C">
      <w:pPr>
        <w:rPr>
          <w:rFonts w:asciiTheme="minorHAnsi" w:hAnsiTheme="minorHAnsi"/>
          <w:sz w:val="10"/>
          <w:szCs w:val="10"/>
        </w:rPr>
      </w:pPr>
    </w:p>
    <w:p w14:paraId="7C541F15" w14:textId="77777777" w:rsidR="00D2781C" w:rsidRDefault="00D2781C" w:rsidP="00D2781C">
      <w:pPr>
        <w:rPr>
          <w:rFonts w:asciiTheme="minorHAnsi" w:hAnsiTheme="minorHAnsi"/>
        </w:rPr>
      </w:pPr>
      <w:r>
        <w:rPr>
          <w:rFonts w:asciiTheme="minorHAnsi" w:hAnsiTheme="minorHAnsi"/>
        </w:rPr>
        <w:t>Luzerner Bäuerinnen- und Bauernverband</w:t>
      </w:r>
    </w:p>
    <w:p w14:paraId="423959C5" w14:textId="77777777" w:rsidR="00D2781C" w:rsidRDefault="00D2781C" w:rsidP="00D2781C">
      <w:pPr>
        <w:rPr>
          <w:rFonts w:asciiTheme="minorHAnsi" w:hAnsiTheme="minorHAnsi"/>
        </w:rPr>
      </w:pPr>
    </w:p>
    <w:p w14:paraId="2D35BF32" w14:textId="77777777" w:rsidR="00D2781C" w:rsidRDefault="00D2781C" w:rsidP="00D278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Theresia Marbach </w:t>
      </w:r>
      <w:r>
        <w:rPr>
          <w:rFonts w:asciiTheme="minorHAnsi" w:hAnsiTheme="minorHAnsi"/>
        </w:rPr>
        <w:sym w:font="Wingdings" w:char="F09E"/>
      </w:r>
      <w:r>
        <w:rPr>
          <w:rFonts w:asciiTheme="minorHAnsi" w:hAnsiTheme="minorHAnsi"/>
        </w:rPr>
        <w:t xml:space="preserve"> Leiterin Marketing / Kommunikation agriPrakti</w:t>
      </w:r>
    </w:p>
    <w:p w14:paraId="01F4B8D6" w14:textId="77777777" w:rsidR="00D2781C" w:rsidRPr="0033587F" w:rsidRDefault="00D2781C" w:rsidP="00D2781C">
      <w:pPr>
        <w:rPr>
          <w:rFonts w:asciiTheme="minorHAnsi" w:hAnsiTheme="minorHAnsi"/>
          <w:sz w:val="6"/>
          <w:szCs w:val="6"/>
          <w:lang w:val="it-IT"/>
        </w:rPr>
      </w:pPr>
    </w:p>
    <w:p w14:paraId="24638ACA" w14:textId="77777777" w:rsidR="00D2781C" w:rsidRPr="00056C0E" w:rsidRDefault="00D2781C" w:rsidP="00D2781C">
      <w:pPr>
        <w:rPr>
          <w:rFonts w:asciiTheme="minorHAnsi" w:hAnsiTheme="minorHAnsi"/>
          <w:lang w:val="fr-CH"/>
        </w:rPr>
      </w:pPr>
      <w:r w:rsidRPr="00056C0E">
        <w:rPr>
          <w:rFonts w:asciiTheme="minorHAnsi" w:hAnsiTheme="minorHAnsi"/>
          <w:lang w:val="fr-CH"/>
        </w:rPr>
        <w:t>Fon 041 925 80 24</w:t>
      </w:r>
      <w:r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</w:rPr>
        <w:sym w:font="Wingdings" w:char="F09E"/>
      </w:r>
      <w:r w:rsidRPr="00056C0E">
        <w:rPr>
          <w:rFonts w:asciiTheme="minorHAnsi" w:hAnsiTheme="minorHAnsi"/>
          <w:lang w:val="fr-CH"/>
        </w:rPr>
        <w:t xml:space="preserve"> Mobile 079 963 17 89 </w:t>
      </w:r>
      <w:r>
        <w:rPr>
          <w:rFonts w:asciiTheme="minorHAnsi" w:hAnsiTheme="minorHAnsi"/>
        </w:rPr>
        <w:sym w:font="Wingdings" w:char="F09E"/>
      </w:r>
      <w:r w:rsidRPr="00056C0E">
        <w:rPr>
          <w:rFonts w:asciiTheme="minorHAnsi" w:hAnsiTheme="minorHAnsi"/>
          <w:lang w:val="fr-CH"/>
        </w:rPr>
        <w:t xml:space="preserve"> E-Mail </w:t>
      </w:r>
      <w:hyperlink r:id="rId13" w:history="1">
        <w:r w:rsidRPr="00056C0E">
          <w:rPr>
            <w:rStyle w:val="Hyperlink"/>
            <w:rFonts w:asciiTheme="minorHAnsi" w:hAnsiTheme="minorHAnsi" w:cs="Arial"/>
            <w:lang w:val="fr-CH"/>
          </w:rPr>
          <w:t>theresia.marbach@luzernerbauern.ch</w:t>
        </w:r>
      </w:hyperlink>
    </w:p>
    <w:p w14:paraId="19D01ED6" w14:textId="77777777" w:rsidR="00D2781C" w:rsidRDefault="00D2781C" w:rsidP="00D2781C">
      <w:pPr>
        <w:rPr>
          <w:rFonts w:asciiTheme="minorHAnsi" w:hAnsiTheme="minorHAnsi"/>
          <w:lang w:val="fr-CH"/>
        </w:rPr>
      </w:pPr>
    </w:p>
    <w:p w14:paraId="603BABBE" w14:textId="77777777" w:rsidR="00D2781C" w:rsidRDefault="00D2781C" w:rsidP="00D278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Rebecca Rettig Burri </w:t>
      </w:r>
      <w:r>
        <w:rPr>
          <w:rFonts w:asciiTheme="minorHAnsi" w:hAnsiTheme="minorHAnsi"/>
        </w:rPr>
        <w:sym w:font="Wingdings" w:char="F09E"/>
      </w:r>
      <w:r>
        <w:rPr>
          <w:rFonts w:asciiTheme="minorHAnsi" w:hAnsiTheme="minorHAnsi"/>
        </w:rPr>
        <w:t xml:space="preserve"> Ausbildungsleiterin agriPrakti</w:t>
      </w:r>
    </w:p>
    <w:p w14:paraId="6C38741C" w14:textId="77777777" w:rsidR="00F87398" w:rsidRPr="0033587F" w:rsidRDefault="00F87398" w:rsidP="00F87398">
      <w:pPr>
        <w:rPr>
          <w:rFonts w:asciiTheme="minorHAnsi" w:hAnsiTheme="minorHAnsi"/>
          <w:sz w:val="6"/>
          <w:szCs w:val="6"/>
          <w:lang w:val="it-IT"/>
        </w:rPr>
      </w:pPr>
    </w:p>
    <w:p w14:paraId="4CCB3914" w14:textId="77777777" w:rsidR="00D2781C" w:rsidRPr="002A2DAA" w:rsidRDefault="00D2781C" w:rsidP="00D2781C">
      <w:pPr>
        <w:rPr>
          <w:lang w:val="de-CH"/>
        </w:rPr>
      </w:pPr>
      <w:proofErr w:type="gramStart"/>
      <w:r>
        <w:rPr>
          <w:rFonts w:asciiTheme="minorHAnsi" w:hAnsiTheme="minorHAnsi"/>
          <w:lang w:val="it-IT"/>
        </w:rPr>
        <w:t>Mobile</w:t>
      </w:r>
      <w:r w:rsidRPr="004B5D48">
        <w:rPr>
          <w:rFonts w:asciiTheme="minorHAnsi" w:hAnsiTheme="minorHAnsi"/>
          <w:lang w:val="it-IT"/>
        </w:rPr>
        <w:t xml:space="preserve"> </w:t>
      </w:r>
      <w:r w:rsidRPr="002A2DAA">
        <w:rPr>
          <w:rFonts w:asciiTheme="minorHAnsi" w:hAnsiTheme="minorHAnsi"/>
          <w:color w:val="000000"/>
          <w:lang w:val="de-CH"/>
        </w:rPr>
        <w:t>079 105 89 15</w:t>
      </w:r>
      <w:proofErr w:type="gramEnd"/>
      <w:r w:rsidRPr="002A2DAA">
        <w:rPr>
          <w:rFonts w:asciiTheme="minorHAnsi" w:hAnsiTheme="minorHAnsi"/>
          <w:color w:val="000000"/>
          <w:lang w:val="de-CH"/>
        </w:rPr>
        <w:t xml:space="preserve"> </w:t>
      </w:r>
      <w:r>
        <w:rPr>
          <w:rFonts w:asciiTheme="minorHAnsi" w:hAnsiTheme="minorHAnsi"/>
        </w:rPr>
        <w:sym w:font="Wingdings" w:char="F09E"/>
      </w:r>
      <w:r w:rsidRPr="002A2DAA">
        <w:rPr>
          <w:rFonts w:asciiTheme="minorHAnsi" w:hAnsiTheme="minorHAnsi"/>
          <w:lang w:val="de-CH"/>
        </w:rPr>
        <w:t xml:space="preserve"> </w:t>
      </w:r>
      <w:r>
        <w:rPr>
          <w:rFonts w:asciiTheme="minorHAnsi" w:hAnsiTheme="minorHAnsi"/>
          <w:lang w:val="it-IT"/>
        </w:rPr>
        <w:t xml:space="preserve">E-Mail </w:t>
      </w:r>
      <w:hyperlink r:id="rId14" w:history="1">
        <w:r>
          <w:rPr>
            <w:rStyle w:val="Hyperlink"/>
            <w:rFonts w:asciiTheme="minorHAnsi" w:hAnsiTheme="minorHAnsi" w:cs="Arial"/>
            <w:lang w:val="it-IT"/>
          </w:rPr>
          <w:t>rebecca.rettig@luzernerbauern.ch</w:t>
        </w:r>
      </w:hyperlink>
    </w:p>
    <w:p w14:paraId="2B59851D" w14:textId="77777777" w:rsidR="00D2781C" w:rsidRPr="002A2DAA" w:rsidRDefault="00D2781C" w:rsidP="00D2781C">
      <w:pPr>
        <w:rPr>
          <w:rFonts w:asciiTheme="minorHAnsi" w:hAnsiTheme="minorHAnsi"/>
          <w:lang w:val="de-CH"/>
        </w:rPr>
      </w:pPr>
    </w:p>
    <w:p w14:paraId="24548300" w14:textId="77777777" w:rsidR="00D2781C" w:rsidRDefault="00D2781C" w:rsidP="00D278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 Bucheli </w:t>
      </w:r>
      <w:r>
        <w:rPr>
          <w:rFonts w:asciiTheme="minorHAnsi" w:hAnsiTheme="minorHAnsi"/>
        </w:rPr>
        <w:sym w:font="Wingdings" w:char="F09E"/>
      </w:r>
      <w:r>
        <w:rPr>
          <w:rFonts w:asciiTheme="minorHAnsi" w:hAnsiTheme="minorHAnsi"/>
        </w:rPr>
        <w:t xml:space="preserve"> Präsidentin Luzerner Bäuerinnen</w:t>
      </w:r>
    </w:p>
    <w:p w14:paraId="59326C31" w14:textId="77777777" w:rsidR="00D2781C" w:rsidRPr="0033587F" w:rsidRDefault="00D2781C" w:rsidP="00D2781C">
      <w:pPr>
        <w:rPr>
          <w:rFonts w:asciiTheme="minorHAnsi" w:hAnsiTheme="minorHAnsi"/>
          <w:sz w:val="6"/>
          <w:szCs w:val="6"/>
          <w:lang w:val="it-IT"/>
        </w:rPr>
      </w:pPr>
    </w:p>
    <w:p w14:paraId="7E6D81CB" w14:textId="77777777" w:rsidR="00D2781C" w:rsidRDefault="00D2781C" w:rsidP="00D2781C">
      <w:pPr>
        <w:rPr>
          <w:rStyle w:val="Hyperlink"/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Fon 041 495 23 22 </w:t>
      </w:r>
      <w:r>
        <w:rPr>
          <w:rFonts w:asciiTheme="minorHAnsi" w:hAnsiTheme="minorHAnsi"/>
        </w:rPr>
        <w:sym w:font="Wingdings" w:char="F09E"/>
      </w:r>
      <w:r w:rsidRPr="00056C0E">
        <w:rPr>
          <w:rFonts w:asciiTheme="minorHAnsi" w:hAnsiTheme="minorHAnsi"/>
          <w:lang w:val="de-CH"/>
        </w:rPr>
        <w:t xml:space="preserve"> Mobile 079 694 41 01 </w:t>
      </w:r>
      <w:r>
        <w:rPr>
          <w:rFonts w:asciiTheme="minorHAnsi" w:hAnsiTheme="minorHAnsi"/>
        </w:rPr>
        <w:sym w:font="Wingdings" w:char="F09E"/>
      </w:r>
      <w:r w:rsidRPr="00056C0E">
        <w:rPr>
          <w:rFonts w:asciiTheme="minorHAnsi" w:hAnsiTheme="minorHAnsi"/>
          <w:lang w:val="de-CH"/>
        </w:rPr>
        <w:t xml:space="preserve"> </w:t>
      </w:r>
      <w:r>
        <w:rPr>
          <w:rFonts w:asciiTheme="minorHAnsi" w:hAnsiTheme="minorHAnsi"/>
          <w:lang w:val="it-IT"/>
        </w:rPr>
        <w:t xml:space="preserve">E-Mail </w:t>
      </w:r>
      <w:hyperlink r:id="rId15" w:history="1">
        <w:r>
          <w:rPr>
            <w:rStyle w:val="Hyperlink"/>
            <w:rFonts w:asciiTheme="minorHAnsi" w:hAnsiTheme="minorHAnsi"/>
            <w:lang w:val="it-IT"/>
          </w:rPr>
          <w:t>regula.bucheli@bluewin.ch</w:t>
        </w:r>
      </w:hyperlink>
    </w:p>
    <w:p w14:paraId="4A193B76" w14:textId="77777777" w:rsidR="00D2781C" w:rsidRPr="008763F5" w:rsidRDefault="00D2781C" w:rsidP="00D2781C">
      <w:pPr>
        <w:rPr>
          <w:lang w:val="de-CH"/>
        </w:rPr>
      </w:pPr>
    </w:p>
    <w:p w14:paraId="450AFB4E" w14:textId="77777777" w:rsidR="00D2781C" w:rsidRPr="008763F5" w:rsidRDefault="00D2781C" w:rsidP="00D2781C">
      <w:pPr>
        <w:rPr>
          <w:lang w:val="de-CH"/>
        </w:rPr>
      </w:pPr>
    </w:p>
    <w:p w14:paraId="5157A638" w14:textId="77777777" w:rsidR="00D2781C" w:rsidRDefault="00D2781C" w:rsidP="00D2781C">
      <w:pPr>
        <w:rPr>
          <w:lang w:val="de-CH"/>
        </w:rPr>
      </w:pPr>
    </w:p>
    <w:p w14:paraId="2A9085BE" w14:textId="77777777" w:rsidR="00A57024" w:rsidRDefault="00A57024" w:rsidP="00D2781C">
      <w:pPr>
        <w:rPr>
          <w:lang w:val="de-CH"/>
        </w:rPr>
      </w:pPr>
    </w:p>
    <w:p w14:paraId="056783DF" w14:textId="77777777" w:rsidR="00A57024" w:rsidRDefault="00A57024" w:rsidP="00D2781C">
      <w:pPr>
        <w:rPr>
          <w:lang w:val="de-CH"/>
        </w:rPr>
      </w:pPr>
    </w:p>
    <w:p w14:paraId="6F3ABE2D" w14:textId="77777777" w:rsidR="00A57024" w:rsidRDefault="00A57024" w:rsidP="00D2781C">
      <w:pPr>
        <w:rPr>
          <w:lang w:val="de-CH"/>
        </w:rPr>
      </w:pPr>
    </w:p>
    <w:p w14:paraId="3B9EBF15" w14:textId="77777777" w:rsidR="00A57024" w:rsidRDefault="00A57024" w:rsidP="00D2781C">
      <w:pPr>
        <w:rPr>
          <w:lang w:val="de-CH"/>
        </w:rPr>
      </w:pPr>
    </w:p>
    <w:p w14:paraId="5415507C" w14:textId="77777777" w:rsidR="00A57024" w:rsidRDefault="00A57024" w:rsidP="00D2781C">
      <w:pPr>
        <w:rPr>
          <w:lang w:val="de-CH"/>
        </w:rPr>
      </w:pPr>
    </w:p>
    <w:p w14:paraId="50BD864E" w14:textId="77777777" w:rsidR="00A57024" w:rsidRDefault="00A57024" w:rsidP="00D2781C">
      <w:pPr>
        <w:rPr>
          <w:lang w:val="de-CH"/>
        </w:rPr>
      </w:pPr>
    </w:p>
    <w:p w14:paraId="11D62F56" w14:textId="77777777" w:rsidR="00A57024" w:rsidRDefault="00A57024" w:rsidP="00D2781C">
      <w:pPr>
        <w:rPr>
          <w:lang w:val="de-CH"/>
        </w:rPr>
      </w:pPr>
    </w:p>
    <w:p w14:paraId="60E2B747" w14:textId="77777777" w:rsidR="00A57024" w:rsidRDefault="00A57024" w:rsidP="00D2781C">
      <w:pPr>
        <w:rPr>
          <w:lang w:val="de-CH"/>
        </w:rPr>
      </w:pPr>
    </w:p>
    <w:p w14:paraId="749E121B" w14:textId="77777777" w:rsidR="00A57024" w:rsidRDefault="00A57024" w:rsidP="00D2781C">
      <w:pPr>
        <w:rPr>
          <w:lang w:val="de-CH"/>
        </w:rPr>
      </w:pPr>
    </w:p>
    <w:p w14:paraId="6F29848D" w14:textId="77777777" w:rsidR="00A57024" w:rsidRDefault="00A57024" w:rsidP="00D2781C">
      <w:pPr>
        <w:rPr>
          <w:lang w:val="de-CH"/>
        </w:rPr>
      </w:pPr>
    </w:p>
    <w:p w14:paraId="26CF010C" w14:textId="77777777" w:rsidR="00A57024" w:rsidRDefault="00A57024" w:rsidP="00D2781C">
      <w:pPr>
        <w:rPr>
          <w:lang w:val="de-CH"/>
        </w:rPr>
      </w:pPr>
    </w:p>
    <w:p w14:paraId="6E67EB85" w14:textId="77777777" w:rsidR="00A57024" w:rsidRDefault="00A57024" w:rsidP="00D2781C">
      <w:pPr>
        <w:rPr>
          <w:lang w:val="de-CH"/>
        </w:rPr>
      </w:pPr>
    </w:p>
    <w:p w14:paraId="23C33611" w14:textId="77777777" w:rsidR="00A57024" w:rsidRPr="008763F5" w:rsidRDefault="00A57024" w:rsidP="00D2781C">
      <w:pPr>
        <w:rPr>
          <w:lang w:val="de-CH"/>
        </w:rPr>
      </w:pPr>
    </w:p>
    <w:p w14:paraId="12FE019F" w14:textId="77777777" w:rsidR="00D2781C" w:rsidRPr="00A57024" w:rsidRDefault="00EC7C96" w:rsidP="00A57024">
      <w:pPr>
        <w:pBdr>
          <w:bottom w:val="single" w:sz="4" w:space="1" w:color="auto"/>
        </w:pBdr>
        <w:rPr>
          <w:b/>
          <w:lang w:val="de-CH"/>
        </w:rPr>
      </w:pPr>
      <w:r w:rsidRPr="00A57024">
        <w:rPr>
          <w:b/>
          <w:lang w:val="de-CH"/>
        </w:rPr>
        <w:t>Bildlegenden:</w:t>
      </w:r>
    </w:p>
    <w:p w14:paraId="3590E344" w14:textId="77777777" w:rsidR="00D2781C" w:rsidRDefault="00D2781C" w:rsidP="00D2781C">
      <w:pPr>
        <w:rPr>
          <w:lang w:val="de-CH"/>
        </w:rPr>
      </w:pPr>
    </w:p>
    <w:p w14:paraId="126B6B84" w14:textId="77777777" w:rsidR="00A57024" w:rsidRPr="00A57024" w:rsidRDefault="00A57024" w:rsidP="00D2781C">
      <w:pPr>
        <w:rPr>
          <w:b/>
          <w:lang w:val="de-CH"/>
        </w:rPr>
      </w:pPr>
      <w:r w:rsidRPr="00A57024">
        <w:rPr>
          <w:b/>
          <w:lang w:val="de-CH"/>
        </w:rPr>
        <w:t>Grusswort</w:t>
      </w:r>
    </w:p>
    <w:p w14:paraId="3E086931" w14:textId="77777777" w:rsidR="00A57024" w:rsidRPr="00B50AE0" w:rsidRDefault="00DB22D2" w:rsidP="00D2781C">
      <w:pPr>
        <w:rPr>
          <w:i/>
          <w:sz w:val="18"/>
          <w:szCs w:val="18"/>
          <w:lang w:val="de-CH"/>
        </w:rPr>
      </w:pPr>
      <w:r w:rsidRPr="00B50AE0">
        <w:rPr>
          <w:i/>
          <w:sz w:val="18"/>
          <w:szCs w:val="18"/>
          <w:lang w:val="de-CH"/>
        </w:rPr>
        <w:t>Kantonsratspräsident Andreas Hofer</w:t>
      </w:r>
    </w:p>
    <w:p w14:paraId="63B84627" w14:textId="77777777" w:rsidR="00A57024" w:rsidRPr="00B50AE0" w:rsidRDefault="00A57024" w:rsidP="00D2781C">
      <w:pPr>
        <w:rPr>
          <w:i/>
          <w:sz w:val="18"/>
          <w:szCs w:val="18"/>
          <w:lang w:val="de-CH"/>
        </w:rPr>
      </w:pPr>
    </w:p>
    <w:p w14:paraId="2F683FB4" w14:textId="77777777" w:rsidR="00D2781C" w:rsidRPr="00EC7C96" w:rsidRDefault="00EC7C96" w:rsidP="00D2781C">
      <w:pPr>
        <w:rPr>
          <w:b/>
          <w:lang w:val="de-CH"/>
        </w:rPr>
      </w:pPr>
      <w:r w:rsidRPr="00EC7C96">
        <w:rPr>
          <w:b/>
          <w:lang w:val="de-CH"/>
        </w:rPr>
        <w:t>Klassenfoto</w:t>
      </w:r>
    </w:p>
    <w:p w14:paraId="6BB4AE39" w14:textId="01CA16CD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b/>
          <w:i/>
          <w:sz w:val="18"/>
          <w:szCs w:val="18"/>
          <w:lang w:val="de-DE"/>
        </w:rPr>
      </w:pPr>
      <w:r w:rsidRPr="000947A0">
        <w:rPr>
          <w:rFonts w:asciiTheme="minorHAnsi" w:hAnsiTheme="minorHAnsi"/>
          <w:sz w:val="6"/>
          <w:szCs w:val="6"/>
          <w:lang w:val="de-DE"/>
        </w:rPr>
        <w:br/>
      </w:r>
      <w:r w:rsidRPr="000947A0">
        <w:rPr>
          <w:rFonts w:asciiTheme="minorHAnsi" w:hAnsiTheme="minorHAnsi"/>
          <w:b/>
          <w:i/>
          <w:sz w:val="18"/>
          <w:szCs w:val="18"/>
          <w:lang w:val="de-DE"/>
        </w:rPr>
        <w:t xml:space="preserve">Klasse </w:t>
      </w:r>
      <w:proofErr w:type="spellStart"/>
      <w:r w:rsidRPr="000947A0">
        <w:rPr>
          <w:rFonts w:asciiTheme="minorHAnsi" w:hAnsiTheme="minorHAnsi"/>
          <w:b/>
          <w:i/>
          <w:sz w:val="18"/>
          <w:szCs w:val="18"/>
          <w:lang w:val="de-DE"/>
        </w:rPr>
        <w:t>Baldegg</w:t>
      </w:r>
      <w:proofErr w:type="spellEnd"/>
    </w:p>
    <w:p w14:paraId="5576BE0F" w14:textId="77777777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sz w:val="18"/>
          <w:szCs w:val="18"/>
          <w:lang w:val="de-DE"/>
        </w:rPr>
      </w:pPr>
      <w:r w:rsidRPr="000947A0">
        <w:rPr>
          <w:rFonts w:asciiTheme="minorHAnsi" w:hAnsiTheme="minorHAnsi"/>
          <w:sz w:val="18"/>
          <w:szCs w:val="18"/>
          <w:lang w:val="de-DE"/>
        </w:rPr>
        <w:t xml:space="preserve">1. Reihe v.l.n.r. Sarah Kunz, Salome Krieg, Jolanda Schöpfer, Michelle Müller, Veronika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Feuz</w:t>
      </w:r>
      <w:proofErr w:type="spellEnd"/>
    </w:p>
    <w:p w14:paraId="4766225C" w14:textId="77777777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sz w:val="18"/>
          <w:szCs w:val="18"/>
          <w:lang w:val="de-DE"/>
        </w:rPr>
      </w:pPr>
      <w:r w:rsidRPr="000947A0">
        <w:rPr>
          <w:rFonts w:asciiTheme="minorHAnsi" w:hAnsiTheme="minorHAnsi"/>
          <w:sz w:val="18"/>
          <w:szCs w:val="18"/>
          <w:lang w:val="de-DE"/>
        </w:rPr>
        <w:t xml:space="preserve">2. Reihe v.l.n.r. Nadja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Bernet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Sandra Omlin, Evelyne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Thalmann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Nadine Koch, Larissa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Beuggert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Selina Walther, Lisa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Jezerniczky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Selina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Hürzeler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Naomi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Aegerter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>, Michelle Ming</w:t>
      </w:r>
    </w:p>
    <w:p w14:paraId="34410641" w14:textId="77777777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sz w:val="18"/>
          <w:szCs w:val="18"/>
          <w:lang w:val="de-DE"/>
        </w:rPr>
      </w:pPr>
      <w:r w:rsidRPr="000947A0">
        <w:rPr>
          <w:rFonts w:asciiTheme="minorHAnsi" w:hAnsiTheme="minorHAnsi"/>
          <w:sz w:val="18"/>
          <w:szCs w:val="18"/>
          <w:lang w:val="de-DE"/>
        </w:rPr>
        <w:t xml:space="preserve">3. Reihe v.l.n.r. Brigitta Zumbühl, Tabea Emmenegger, Alexandra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Röösli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Simona Schöpfer, Angelika Kündig, Sarah Kaufmann, Leonie Odermatt, Sarah Jordi,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Melody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 Zingg</w:t>
      </w:r>
    </w:p>
    <w:p w14:paraId="08F5F16A" w14:textId="77777777" w:rsidR="00EC7C96" w:rsidRPr="00DB22D2" w:rsidRDefault="00EC7C96" w:rsidP="00EC7C96">
      <w:pPr>
        <w:rPr>
          <w:color w:val="FF0000"/>
          <w:sz w:val="10"/>
          <w:szCs w:val="10"/>
        </w:rPr>
      </w:pPr>
    </w:p>
    <w:p w14:paraId="3BCD4F05" w14:textId="2DA61921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b/>
          <w:i/>
          <w:sz w:val="18"/>
          <w:szCs w:val="18"/>
          <w:lang w:val="de-DE"/>
        </w:rPr>
      </w:pPr>
      <w:r w:rsidRPr="000947A0">
        <w:rPr>
          <w:rFonts w:asciiTheme="minorHAnsi" w:hAnsiTheme="minorHAnsi"/>
          <w:b/>
          <w:i/>
          <w:sz w:val="18"/>
          <w:szCs w:val="18"/>
          <w:lang w:val="de-DE"/>
        </w:rPr>
        <w:t>Klasse Sursee</w:t>
      </w:r>
    </w:p>
    <w:p w14:paraId="0B8C0C2E" w14:textId="77777777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sz w:val="18"/>
          <w:szCs w:val="18"/>
          <w:lang w:val="de-DE"/>
        </w:rPr>
      </w:pPr>
      <w:r w:rsidRPr="000947A0">
        <w:rPr>
          <w:rFonts w:asciiTheme="minorHAnsi" w:hAnsiTheme="minorHAnsi"/>
          <w:sz w:val="18"/>
          <w:szCs w:val="18"/>
          <w:lang w:val="de-DE"/>
        </w:rPr>
        <w:t xml:space="preserve">1. Reihe v.l.n.r. Nadine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Birrer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>, Sonja Schneider, Franziska Krummenacher, Denise Suppiger, Jolanda Grüter</w:t>
      </w:r>
    </w:p>
    <w:p w14:paraId="16BBFD1B" w14:textId="77777777" w:rsidR="000947A0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sz w:val="18"/>
          <w:szCs w:val="18"/>
          <w:lang w:val="de-DE"/>
        </w:rPr>
      </w:pPr>
      <w:r w:rsidRPr="000947A0">
        <w:rPr>
          <w:rFonts w:asciiTheme="minorHAnsi" w:hAnsiTheme="minorHAnsi"/>
          <w:sz w:val="18"/>
          <w:szCs w:val="18"/>
          <w:lang w:val="de-DE"/>
        </w:rPr>
        <w:t xml:space="preserve">2. Reihe v.l.n.r. Ramona Zurfluh, Alexandra Küng, Rebekka Schwegler, Michelle Bühler, Stephanie Muff, Chantal Geiser, Olivia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Staremberg</w:t>
      </w:r>
      <w:proofErr w:type="spellEnd"/>
    </w:p>
    <w:p w14:paraId="7F5349C6" w14:textId="44E9B7B8" w:rsidR="00D2781C" w:rsidRPr="000947A0" w:rsidRDefault="000947A0" w:rsidP="000947A0">
      <w:pPr>
        <w:pStyle w:val="bodytext8"/>
        <w:spacing w:after="120" w:line="240" w:lineRule="auto"/>
        <w:textAlignment w:val="top"/>
        <w:rPr>
          <w:rFonts w:asciiTheme="minorHAnsi" w:hAnsiTheme="minorHAnsi"/>
          <w:sz w:val="18"/>
          <w:szCs w:val="18"/>
          <w:lang w:val="de-DE"/>
        </w:rPr>
      </w:pPr>
      <w:r w:rsidRPr="000947A0">
        <w:rPr>
          <w:rFonts w:asciiTheme="minorHAnsi" w:hAnsiTheme="minorHAnsi"/>
          <w:sz w:val="18"/>
          <w:szCs w:val="18"/>
          <w:lang w:val="de-DE"/>
        </w:rPr>
        <w:t xml:space="preserve">3. Reihe v.l.n.r. Celine Emmenegger, Melissa Setz, Kathrin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Birrer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 xml:space="preserve">, Lena Barmettler, Corina Heller, Joana </w:t>
      </w:r>
      <w:proofErr w:type="spellStart"/>
      <w:r w:rsidRPr="000947A0">
        <w:rPr>
          <w:rFonts w:asciiTheme="minorHAnsi" w:hAnsiTheme="minorHAnsi"/>
          <w:sz w:val="18"/>
          <w:szCs w:val="18"/>
          <w:lang w:val="de-DE"/>
        </w:rPr>
        <w:t>Alabor</w:t>
      </w:r>
      <w:proofErr w:type="spellEnd"/>
      <w:r w:rsidRPr="000947A0">
        <w:rPr>
          <w:rFonts w:asciiTheme="minorHAnsi" w:hAnsiTheme="minorHAnsi"/>
          <w:sz w:val="18"/>
          <w:szCs w:val="18"/>
          <w:lang w:val="de-DE"/>
        </w:rPr>
        <w:t>, Anja Schöpfer, Marisa Schmitt</w:t>
      </w:r>
    </w:p>
    <w:p w14:paraId="3942260B" w14:textId="77777777" w:rsidR="00D2781C" w:rsidRDefault="00D2781C" w:rsidP="00D2781C">
      <w:pPr>
        <w:rPr>
          <w:lang w:val="de-CH"/>
        </w:rPr>
      </w:pPr>
    </w:p>
    <w:p w14:paraId="16E76610" w14:textId="77777777" w:rsidR="00B50AE0" w:rsidRPr="008763F5" w:rsidRDefault="00B50AE0" w:rsidP="00D2781C">
      <w:pPr>
        <w:rPr>
          <w:lang w:val="de-CH"/>
        </w:rPr>
      </w:pPr>
    </w:p>
    <w:p w14:paraId="14B2E70D" w14:textId="77777777" w:rsidR="000678CE" w:rsidRDefault="000678CE" w:rsidP="000678CE">
      <w:pPr>
        <w:rPr>
          <w:rFonts w:asciiTheme="minorHAnsi" w:hAnsiTheme="minorHAnsi"/>
          <w:i/>
          <w:lang w:val="de-CH"/>
        </w:rPr>
      </w:pPr>
      <w:r w:rsidRPr="00135DCB">
        <w:rPr>
          <w:rFonts w:asciiTheme="minorHAnsi" w:hAnsiTheme="minorHAnsi"/>
          <w:i/>
          <w:lang w:val="de-CH"/>
        </w:rPr>
        <w:t xml:space="preserve">Sursee, </w:t>
      </w:r>
      <w:r w:rsidR="00DB22D2">
        <w:rPr>
          <w:rFonts w:asciiTheme="minorHAnsi" w:hAnsiTheme="minorHAnsi"/>
          <w:i/>
          <w:lang w:val="de-CH"/>
        </w:rPr>
        <w:t>3. Juli</w:t>
      </w:r>
      <w:r w:rsidR="004036A3">
        <w:rPr>
          <w:rFonts w:asciiTheme="minorHAnsi" w:hAnsiTheme="minorHAnsi"/>
          <w:i/>
          <w:lang w:val="de-CH"/>
        </w:rPr>
        <w:t xml:space="preserve"> 201</w:t>
      </w:r>
      <w:r w:rsidR="00DB22D2">
        <w:rPr>
          <w:rFonts w:asciiTheme="minorHAnsi" w:hAnsiTheme="minorHAnsi"/>
          <w:i/>
          <w:lang w:val="de-CH"/>
        </w:rPr>
        <w:t>7</w:t>
      </w:r>
    </w:p>
    <w:sectPr w:rsidR="000678CE" w:rsidSect="00625A7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092" w:right="851" w:bottom="284" w:left="1276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1175" w14:textId="77777777" w:rsidR="00317EB3" w:rsidRDefault="00317EB3">
      <w:r>
        <w:separator/>
      </w:r>
    </w:p>
  </w:endnote>
  <w:endnote w:type="continuationSeparator" w:id="0">
    <w:p w14:paraId="454615BF" w14:textId="77777777" w:rsidR="00317EB3" w:rsidRDefault="0031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8953" w14:textId="77777777" w:rsidR="00317EB3" w:rsidRPr="00F73C89" w:rsidRDefault="00317EB3" w:rsidP="00DD6D9A">
    <w:pPr>
      <w:pStyle w:val="Fuzeile"/>
      <w:pBdr>
        <w:top w:val="single" w:sz="12" w:space="1" w:color="4B3219"/>
      </w:pBdr>
      <w:spacing w:before="60"/>
      <w:jc w:val="center"/>
      <w:rPr>
        <w:color w:val="4B3219"/>
        <w:sz w:val="2"/>
        <w:szCs w:val="2"/>
      </w:rPr>
    </w:pPr>
  </w:p>
  <w:p w14:paraId="783F1EA6" w14:textId="77777777" w:rsidR="00317EB3" w:rsidRPr="00625A7F" w:rsidRDefault="000E1C32" w:rsidP="00625A7F">
    <w:pPr>
      <w:pStyle w:val="Kopfzeile"/>
      <w:jc w:val="right"/>
      <w:rPr>
        <w:rFonts w:asciiTheme="minorHAnsi" w:hAnsiTheme="minorHAnsi"/>
        <w:sz w:val="18"/>
        <w:szCs w:val="18"/>
      </w:rPr>
    </w:pPr>
    <w:r w:rsidRPr="000947A0">
      <w:rPr>
        <w:sz w:val="18"/>
        <w:szCs w:val="18"/>
      </w:rPr>
      <w:fldChar w:fldCharType="begin"/>
    </w:r>
    <w:r w:rsidRPr="000947A0">
      <w:rPr>
        <w:sz w:val="18"/>
        <w:szCs w:val="18"/>
      </w:rPr>
      <w:instrText xml:space="preserve"> FILENAME  \* Lower  \* MERGEFORMAT </w:instrText>
    </w:r>
    <w:r w:rsidRPr="000947A0">
      <w:rPr>
        <w:sz w:val="18"/>
        <w:szCs w:val="18"/>
      </w:rPr>
      <w:fldChar w:fldCharType="separate"/>
    </w:r>
    <w:r w:rsidR="00355823" w:rsidRPr="00355823">
      <w:rPr>
        <w:rFonts w:asciiTheme="minorHAnsi" w:hAnsiTheme="minorHAnsi"/>
        <w:noProof/>
        <w:sz w:val="18"/>
        <w:szCs w:val="18"/>
      </w:rPr>
      <w:t>mm_agriprakti_2017_06_30.docx</w:t>
    </w:r>
    <w:r w:rsidRPr="000947A0">
      <w:rPr>
        <w:rFonts w:asciiTheme="minorHAnsi" w:hAnsiTheme="minorHAnsi"/>
        <w:noProof/>
        <w:sz w:val="18"/>
        <w:szCs w:val="18"/>
      </w:rPr>
      <w:fldChar w:fldCharType="end"/>
    </w:r>
    <w:r w:rsidR="00317EB3" w:rsidRPr="000947A0">
      <w:rPr>
        <w:rFonts w:asciiTheme="minorHAnsi" w:hAnsiTheme="minorHAnsi"/>
        <w:sz w:val="18"/>
        <w:szCs w:val="18"/>
      </w:rPr>
      <w:t xml:space="preserve"> </w:t>
    </w:r>
    <w:r w:rsidR="00317EB3" w:rsidRPr="00625A7F">
      <w:rPr>
        <w:rFonts w:asciiTheme="minorHAnsi" w:hAnsiTheme="minorHAnsi"/>
        <w:sz w:val="18"/>
        <w:szCs w:val="18"/>
      </w:rPr>
      <w:t xml:space="preserve">| Seite </w:t>
    </w:r>
    <w:r w:rsidR="00317EB3" w:rsidRPr="00625A7F">
      <w:rPr>
        <w:rFonts w:asciiTheme="minorHAnsi" w:hAnsiTheme="minorHAnsi"/>
        <w:bCs/>
        <w:sz w:val="18"/>
        <w:szCs w:val="18"/>
      </w:rPr>
      <w:fldChar w:fldCharType="begin"/>
    </w:r>
    <w:r w:rsidR="00317EB3" w:rsidRPr="00625A7F">
      <w:rPr>
        <w:rFonts w:asciiTheme="minorHAnsi" w:hAnsiTheme="minorHAnsi"/>
        <w:bCs/>
        <w:sz w:val="18"/>
        <w:szCs w:val="18"/>
      </w:rPr>
      <w:instrText>PAGE</w:instrText>
    </w:r>
    <w:r w:rsidR="00317EB3" w:rsidRPr="00625A7F">
      <w:rPr>
        <w:rFonts w:asciiTheme="minorHAnsi" w:hAnsiTheme="minorHAnsi"/>
        <w:bCs/>
        <w:sz w:val="18"/>
        <w:szCs w:val="18"/>
      </w:rPr>
      <w:fldChar w:fldCharType="separate"/>
    </w:r>
    <w:r w:rsidR="00951E74">
      <w:rPr>
        <w:rFonts w:asciiTheme="minorHAnsi" w:hAnsiTheme="minorHAnsi"/>
        <w:bCs/>
        <w:noProof/>
        <w:sz w:val="18"/>
        <w:szCs w:val="18"/>
      </w:rPr>
      <w:t>4</w:t>
    </w:r>
    <w:r w:rsidR="00317EB3" w:rsidRPr="00625A7F">
      <w:rPr>
        <w:rFonts w:asciiTheme="minorHAnsi" w:hAnsiTheme="minorHAnsi"/>
        <w:bCs/>
        <w:sz w:val="18"/>
        <w:szCs w:val="18"/>
      </w:rPr>
      <w:fldChar w:fldCharType="end"/>
    </w:r>
    <w:r w:rsidR="00317EB3" w:rsidRPr="00625A7F">
      <w:rPr>
        <w:rFonts w:asciiTheme="minorHAnsi" w:hAnsiTheme="minorHAnsi"/>
        <w:sz w:val="18"/>
        <w:szCs w:val="18"/>
      </w:rPr>
      <w:t xml:space="preserve"> von </w:t>
    </w:r>
    <w:r w:rsidR="00317EB3" w:rsidRPr="00625A7F">
      <w:rPr>
        <w:rFonts w:asciiTheme="minorHAnsi" w:hAnsiTheme="minorHAnsi"/>
        <w:bCs/>
        <w:sz w:val="18"/>
        <w:szCs w:val="18"/>
      </w:rPr>
      <w:fldChar w:fldCharType="begin"/>
    </w:r>
    <w:r w:rsidR="00317EB3" w:rsidRPr="00625A7F">
      <w:rPr>
        <w:rFonts w:asciiTheme="minorHAnsi" w:hAnsiTheme="minorHAnsi"/>
        <w:bCs/>
        <w:sz w:val="18"/>
        <w:szCs w:val="18"/>
      </w:rPr>
      <w:instrText>NUMPAGES</w:instrText>
    </w:r>
    <w:r w:rsidR="00317EB3" w:rsidRPr="00625A7F">
      <w:rPr>
        <w:rFonts w:asciiTheme="minorHAnsi" w:hAnsiTheme="minorHAnsi"/>
        <w:bCs/>
        <w:sz w:val="18"/>
        <w:szCs w:val="18"/>
      </w:rPr>
      <w:fldChar w:fldCharType="separate"/>
    </w:r>
    <w:r w:rsidR="00951E74">
      <w:rPr>
        <w:rFonts w:asciiTheme="minorHAnsi" w:hAnsiTheme="minorHAnsi"/>
        <w:bCs/>
        <w:noProof/>
        <w:sz w:val="18"/>
        <w:szCs w:val="18"/>
      </w:rPr>
      <w:t>4</w:t>
    </w:r>
    <w:r w:rsidR="00317EB3" w:rsidRPr="00625A7F">
      <w:rPr>
        <w:rFonts w:asciiTheme="minorHAnsi" w:hAnsiTheme="minorHAns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25F1" w14:textId="77777777" w:rsidR="00317EB3" w:rsidRPr="00C6620D" w:rsidRDefault="00317EB3" w:rsidP="00F73C89">
    <w:pPr>
      <w:pStyle w:val="Fuzeile"/>
      <w:pBdr>
        <w:top w:val="single" w:sz="12" w:space="1" w:color="4B3219"/>
      </w:pBdr>
      <w:spacing w:before="60"/>
      <w:jc w:val="center"/>
      <w:rPr>
        <w:sz w:val="2"/>
        <w:szCs w:val="2"/>
      </w:rPr>
    </w:pPr>
  </w:p>
  <w:p w14:paraId="4FE4561B" w14:textId="77777777" w:rsidR="00317EB3" w:rsidRPr="00C6620D" w:rsidRDefault="00317EB3" w:rsidP="00F73C89">
    <w:pPr>
      <w:pStyle w:val="Fuzeile"/>
      <w:pBdr>
        <w:top w:val="single" w:sz="12" w:space="1" w:color="4B3219"/>
      </w:pBdr>
      <w:spacing w:before="60"/>
      <w:jc w:val="center"/>
      <w:rPr>
        <w:sz w:val="18"/>
        <w:szCs w:val="18"/>
      </w:rPr>
    </w:pPr>
    <w:r>
      <w:rPr>
        <w:sz w:val="18"/>
        <w:szCs w:val="18"/>
      </w:rPr>
      <w:t>agriPrakti Hauswirtschaftsjahr</w:t>
    </w:r>
    <w:r w:rsidRPr="00C6620D">
      <w:rPr>
        <w:sz w:val="18"/>
        <w:szCs w:val="18"/>
      </w:rPr>
      <w:t xml:space="preserve"> </w:t>
    </w:r>
    <w:r>
      <w:rPr>
        <w:sz w:val="18"/>
        <w:szCs w:val="18"/>
      </w:rPr>
      <w:t>– Sprungbrett in die Berufswelt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D31B7" w14:textId="77777777" w:rsidR="00317EB3" w:rsidRDefault="00317EB3">
      <w:r>
        <w:separator/>
      </w:r>
    </w:p>
  </w:footnote>
  <w:footnote w:type="continuationSeparator" w:id="0">
    <w:p w14:paraId="395EA951" w14:textId="77777777" w:rsidR="00317EB3" w:rsidRDefault="00317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7"/>
      <w:gridCol w:w="5048"/>
    </w:tblGrid>
    <w:tr w:rsidR="00317EB3" w:rsidRPr="00C6620D" w14:paraId="6E57752B" w14:textId="77777777" w:rsidTr="00135DCB">
      <w:trPr>
        <w:trHeight w:val="1281"/>
      </w:trPr>
      <w:tc>
        <w:tcPr>
          <w:tcW w:w="4947" w:type="dxa"/>
        </w:tcPr>
        <w:p w14:paraId="7072A2CB" w14:textId="77777777" w:rsidR="00317EB3" w:rsidRPr="00EF09BC" w:rsidRDefault="00317EB3" w:rsidP="00135DCB">
          <w:pPr>
            <w:pStyle w:val="Kopfzeile"/>
            <w:tabs>
              <w:tab w:val="clear" w:pos="4536"/>
              <w:tab w:val="left" w:pos="567"/>
              <w:tab w:val="left" w:pos="2977"/>
            </w:tabs>
            <w:rPr>
              <w:color w:val="744E2A"/>
              <w:sz w:val="18"/>
              <w:szCs w:val="18"/>
            </w:rPr>
          </w:pPr>
          <w:r>
            <w:rPr>
              <w:noProof/>
              <w:color w:val="744E2A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60288" behindDoc="0" locked="0" layoutInCell="1" allowOverlap="1" wp14:anchorId="6CE0F413" wp14:editId="0D007E4F">
                <wp:simplePos x="0" y="0"/>
                <wp:positionH relativeFrom="column">
                  <wp:posOffset>-1877</wp:posOffset>
                </wp:positionH>
                <wp:positionV relativeFrom="paragraph">
                  <wp:posOffset>-745</wp:posOffset>
                </wp:positionV>
                <wp:extent cx="2340864" cy="743712"/>
                <wp:effectExtent l="0" t="0" r="254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riPrakti_logo_Bri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4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8" w:type="dxa"/>
        </w:tcPr>
        <w:p w14:paraId="78DC463F" w14:textId="77777777" w:rsidR="00317EB3" w:rsidRPr="00C6620D" w:rsidRDefault="00317EB3" w:rsidP="00135DCB">
          <w:pPr>
            <w:jc w:val="right"/>
            <w:rPr>
              <w:b/>
              <w:noProof/>
              <w:sz w:val="6"/>
              <w:szCs w:val="6"/>
            </w:rPr>
          </w:pPr>
        </w:p>
        <w:p w14:paraId="357FCC82" w14:textId="77777777" w:rsidR="00317EB3" w:rsidRPr="00C6620D" w:rsidRDefault="00317EB3" w:rsidP="00135DCB">
          <w:pPr>
            <w:jc w:val="right"/>
            <w:rPr>
              <w:b/>
              <w:noProof/>
              <w:sz w:val="18"/>
              <w:szCs w:val="18"/>
            </w:rPr>
          </w:pPr>
          <w:r w:rsidRPr="00C6620D">
            <w:rPr>
              <w:b/>
              <w:noProof/>
              <w:sz w:val="18"/>
              <w:szCs w:val="18"/>
            </w:rPr>
            <w:t>Luzerner Bäuerinnen- und Bauernverband LBV</w:t>
          </w:r>
        </w:p>
        <w:p w14:paraId="02D5672E" w14:textId="77777777" w:rsidR="00317EB3" w:rsidRPr="00C6620D" w:rsidRDefault="00317EB3" w:rsidP="00135DCB">
          <w:pPr>
            <w:tabs>
              <w:tab w:val="left" w:pos="720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C6620D">
            <w:rPr>
              <w:sz w:val="18"/>
              <w:szCs w:val="18"/>
            </w:rPr>
            <w:t>Schellenrain 5 | 6210 Sursee</w:t>
          </w:r>
        </w:p>
        <w:p w14:paraId="4FE3FBEB" w14:textId="77777777" w:rsidR="00317EB3" w:rsidRPr="00C6620D" w:rsidRDefault="00317EB3" w:rsidP="00135DCB">
          <w:pPr>
            <w:autoSpaceDE w:val="0"/>
            <w:autoSpaceDN w:val="0"/>
            <w:adjustRightInd w:val="0"/>
            <w:jc w:val="right"/>
            <w:rPr>
              <w:sz w:val="10"/>
              <w:szCs w:val="10"/>
            </w:rPr>
          </w:pPr>
        </w:p>
        <w:p w14:paraId="784446A7" w14:textId="77777777" w:rsidR="00317EB3" w:rsidRPr="00C6620D" w:rsidRDefault="00317EB3" w:rsidP="00135DCB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6"/>
              <w:szCs w:val="16"/>
            </w:rPr>
          </w:pPr>
        </w:p>
      </w:tc>
    </w:tr>
  </w:tbl>
  <w:p w14:paraId="2C36E03E" w14:textId="77777777" w:rsidR="00317EB3" w:rsidRDefault="00317EB3" w:rsidP="00625A7F">
    <w:pPr>
      <w:pStyle w:val="Kopfzeile"/>
    </w:pPr>
  </w:p>
  <w:p w14:paraId="50457A79" w14:textId="77777777" w:rsidR="00317EB3" w:rsidRPr="00625A7F" w:rsidRDefault="00317EB3" w:rsidP="00625A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7"/>
      <w:gridCol w:w="5048"/>
    </w:tblGrid>
    <w:tr w:rsidR="00317EB3" w:rsidRPr="00935D99" w14:paraId="3142D656" w14:textId="77777777" w:rsidTr="00625A7F">
      <w:trPr>
        <w:trHeight w:val="1281"/>
      </w:trPr>
      <w:tc>
        <w:tcPr>
          <w:tcW w:w="4947" w:type="dxa"/>
        </w:tcPr>
        <w:p w14:paraId="7A674B86" w14:textId="77777777" w:rsidR="00317EB3" w:rsidRPr="00EF09BC" w:rsidRDefault="00317EB3" w:rsidP="00B363A1">
          <w:pPr>
            <w:pStyle w:val="Kopfzeile"/>
            <w:tabs>
              <w:tab w:val="clear" w:pos="4536"/>
              <w:tab w:val="left" w:pos="567"/>
              <w:tab w:val="left" w:pos="2977"/>
            </w:tabs>
            <w:rPr>
              <w:color w:val="744E2A"/>
              <w:sz w:val="18"/>
              <w:szCs w:val="18"/>
            </w:rPr>
          </w:pPr>
          <w:r>
            <w:rPr>
              <w:noProof/>
              <w:color w:val="744E2A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58240" behindDoc="0" locked="0" layoutInCell="1" allowOverlap="1" wp14:anchorId="66FA447C" wp14:editId="2A223432">
                <wp:simplePos x="0" y="0"/>
                <wp:positionH relativeFrom="column">
                  <wp:posOffset>-1877</wp:posOffset>
                </wp:positionH>
                <wp:positionV relativeFrom="paragraph">
                  <wp:posOffset>-745</wp:posOffset>
                </wp:positionV>
                <wp:extent cx="2340864" cy="743712"/>
                <wp:effectExtent l="0" t="0" r="254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riPrakti_logo_Bri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4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8" w:type="dxa"/>
        </w:tcPr>
        <w:p w14:paraId="67C950CF" w14:textId="77777777" w:rsidR="00317EB3" w:rsidRPr="00C6620D" w:rsidRDefault="00317EB3" w:rsidP="00B236F7">
          <w:pPr>
            <w:jc w:val="right"/>
            <w:rPr>
              <w:b/>
              <w:noProof/>
              <w:sz w:val="6"/>
              <w:szCs w:val="6"/>
            </w:rPr>
          </w:pPr>
        </w:p>
        <w:p w14:paraId="312DFC3A" w14:textId="77777777" w:rsidR="00317EB3" w:rsidRPr="00C6620D" w:rsidRDefault="00317EB3" w:rsidP="00B236F7">
          <w:pPr>
            <w:jc w:val="right"/>
            <w:rPr>
              <w:b/>
              <w:noProof/>
              <w:sz w:val="18"/>
              <w:szCs w:val="18"/>
            </w:rPr>
          </w:pPr>
          <w:r w:rsidRPr="00C6620D">
            <w:rPr>
              <w:b/>
              <w:noProof/>
              <w:sz w:val="18"/>
              <w:szCs w:val="18"/>
            </w:rPr>
            <w:t>Luzerner Bäuerinnen- und Bauernverband LBV</w:t>
          </w:r>
        </w:p>
        <w:p w14:paraId="4C320D8B" w14:textId="77777777" w:rsidR="00317EB3" w:rsidRPr="00C6620D" w:rsidRDefault="00317EB3" w:rsidP="00B236F7">
          <w:pPr>
            <w:tabs>
              <w:tab w:val="left" w:pos="720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</w:rPr>
          </w:pPr>
          <w:r w:rsidRPr="00C6620D">
            <w:rPr>
              <w:sz w:val="18"/>
              <w:szCs w:val="18"/>
            </w:rPr>
            <w:t>Schellenrain 5 | 6210 Sursee</w:t>
          </w:r>
        </w:p>
        <w:p w14:paraId="373E6A7C" w14:textId="77777777" w:rsidR="00317EB3" w:rsidRPr="00C6620D" w:rsidRDefault="00317EB3" w:rsidP="00B236F7">
          <w:pPr>
            <w:autoSpaceDE w:val="0"/>
            <w:autoSpaceDN w:val="0"/>
            <w:adjustRightInd w:val="0"/>
            <w:jc w:val="right"/>
            <w:rPr>
              <w:sz w:val="10"/>
              <w:szCs w:val="10"/>
            </w:rPr>
          </w:pPr>
        </w:p>
        <w:p w14:paraId="7087DA7B" w14:textId="77777777" w:rsidR="00317EB3" w:rsidRPr="00935D99" w:rsidRDefault="00317EB3" w:rsidP="00B236F7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  <w:lang w:val="fr-CH"/>
            </w:rPr>
          </w:pPr>
          <w:r w:rsidRPr="00935D99">
            <w:rPr>
              <w:sz w:val="18"/>
              <w:szCs w:val="18"/>
              <w:lang w:val="fr-CH"/>
            </w:rPr>
            <w:t>Fon</w:t>
          </w:r>
          <w:r w:rsidRPr="00935D99">
            <w:rPr>
              <w:sz w:val="18"/>
              <w:szCs w:val="18"/>
              <w:lang w:val="fr-CH"/>
            </w:rPr>
            <w:tab/>
            <w:t>041 925 80 20</w:t>
          </w:r>
        </w:p>
        <w:p w14:paraId="26D58CCF" w14:textId="77777777" w:rsidR="00317EB3" w:rsidRPr="00935D99" w:rsidRDefault="00317EB3" w:rsidP="00B236F7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  <w:lang w:val="fr-CH"/>
            </w:rPr>
          </w:pPr>
          <w:r w:rsidRPr="00935D99">
            <w:rPr>
              <w:sz w:val="18"/>
              <w:szCs w:val="18"/>
              <w:lang w:val="fr-CH"/>
            </w:rPr>
            <w:t>Fax</w:t>
          </w:r>
          <w:r w:rsidRPr="00935D99">
            <w:rPr>
              <w:sz w:val="18"/>
              <w:szCs w:val="18"/>
              <w:lang w:val="fr-CH"/>
            </w:rPr>
            <w:tab/>
            <w:t>041 921 73 37</w:t>
          </w:r>
        </w:p>
        <w:p w14:paraId="698798DE" w14:textId="77777777" w:rsidR="00317EB3" w:rsidRPr="00935D99" w:rsidRDefault="00317EB3" w:rsidP="00B236F7">
          <w:pPr>
            <w:pStyle w:val="Kopfzeile"/>
            <w:tabs>
              <w:tab w:val="clear" w:pos="4536"/>
              <w:tab w:val="left" w:pos="567"/>
              <w:tab w:val="left" w:pos="2977"/>
            </w:tabs>
            <w:jc w:val="right"/>
            <w:rPr>
              <w:sz w:val="18"/>
              <w:szCs w:val="18"/>
              <w:lang w:val="fr-CH"/>
            </w:rPr>
          </w:pPr>
          <w:r w:rsidRPr="00935D99">
            <w:rPr>
              <w:sz w:val="18"/>
              <w:szCs w:val="18"/>
              <w:lang w:val="fr-CH"/>
            </w:rPr>
            <w:t>info@luzernerbauern.ch</w:t>
          </w:r>
        </w:p>
        <w:p w14:paraId="12007B48" w14:textId="77777777" w:rsidR="00317EB3" w:rsidRPr="00935D99" w:rsidRDefault="00951E74" w:rsidP="00B236F7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8"/>
              <w:szCs w:val="18"/>
              <w:lang w:val="fr-CH"/>
            </w:rPr>
          </w:pPr>
          <w:hyperlink r:id="rId2" w:history="1">
            <w:r w:rsidR="00317EB3" w:rsidRPr="00935D99">
              <w:rPr>
                <w:sz w:val="18"/>
                <w:szCs w:val="18"/>
                <w:lang w:val="fr-CH"/>
              </w:rPr>
              <w:t>www.luzernerbauern.ch</w:t>
            </w:r>
          </w:hyperlink>
        </w:p>
        <w:p w14:paraId="37862B95" w14:textId="77777777" w:rsidR="00317EB3" w:rsidRPr="00935D99" w:rsidRDefault="00317EB3" w:rsidP="00625A7F">
          <w:pPr>
            <w:tabs>
              <w:tab w:val="left" w:pos="567"/>
              <w:tab w:val="left" w:pos="2268"/>
              <w:tab w:val="left" w:pos="3119"/>
            </w:tabs>
            <w:autoSpaceDE w:val="0"/>
            <w:autoSpaceDN w:val="0"/>
            <w:adjustRightInd w:val="0"/>
            <w:jc w:val="right"/>
            <w:rPr>
              <w:sz w:val="16"/>
              <w:szCs w:val="16"/>
              <w:lang w:val="fr-CH"/>
            </w:rPr>
          </w:pPr>
        </w:p>
      </w:tc>
    </w:tr>
  </w:tbl>
  <w:p w14:paraId="6C256799" w14:textId="77777777" w:rsidR="00317EB3" w:rsidRPr="00935D99" w:rsidRDefault="00317EB3" w:rsidP="007E22B2">
    <w:pPr>
      <w:pStyle w:val="Kopfzeile"/>
      <w:tabs>
        <w:tab w:val="clear" w:pos="4536"/>
        <w:tab w:val="left" w:pos="567"/>
        <w:tab w:val="left" w:pos="2977"/>
      </w:tabs>
      <w:rPr>
        <w:color w:val="744E2A"/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1B3"/>
    <w:multiLevelType w:val="hybridMultilevel"/>
    <w:tmpl w:val="4B1CFF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573E"/>
    <w:multiLevelType w:val="hybridMultilevel"/>
    <w:tmpl w:val="5A2A8D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0D50"/>
    <w:multiLevelType w:val="hybridMultilevel"/>
    <w:tmpl w:val="D8FE30A8"/>
    <w:lvl w:ilvl="0" w:tplc="02863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007"/>
    <w:multiLevelType w:val="hybridMultilevel"/>
    <w:tmpl w:val="ABB6D5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0C9B"/>
    <w:multiLevelType w:val="hybridMultilevel"/>
    <w:tmpl w:val="9D6A602A"/>
    <w:lvl w:ilvl="0" w:tplc="B0485AB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B2CB9"/>
    <w:multiLevelType w:val="hybridMultilevel"/>
    <w:tmpl w:val="4E884012"/>
    <w:lvl w:ilvl="0" w:tplc="3B3A6AF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mailMerge>
    <w:mainDocumentType w:val="formLetters"/>
    <w:linkToQuery/>
    <w:dataType w:val="textFile"/>
    <w:query w:val="SELECT * FROM `'Gäste DV$'`"/>
    <w:viewMergedData/>
    <w:activeRecord w:val="35"/>
  </w:mailMerge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B"/>
    <w:rsid w:val="00001AE9"/>
    <w:rsid w:val="000125B1"/>
    <w:rsid w:val="00012759"/>
    <w:rsid w:val="00014216"/>
    <w:rsid w:val="0001673B"/>
    <w:rsid w:val="00024F0B"/>
    <w:rsid w:val="00032C89"/>
    <w:rsid w:val="00033341"/>
    <w:rsid w:val="00045740"/>
    <w:rsid w:val="000614BE"/>
    <w:rsid w:val="000678CE"/>
    <w:rsid w:val="000705A8"/>
    <w:rsid w:val="000831BA"/>
    <w:rsid w:val="000947A0"/>
    <w:rsid w:val="000A5C87"/>
    <w:rsid w:val="000B4381"/>
    <w:rsid w:val="000B4D63"/>
    <w:rsid w:val="000B4E3E"/>
    <w:rsid w:val="000D12ED"/>
    <w:rsid w:val="000D220F"/>
    <w:rsid w:val="000D34BE"/>
    <w:rsid w:val="000D6ED8"/>
    <w:rsid w:val="000D7E72"/>
    <w:rsid w:val="000E1C32"/>
    <w:rsid w:val="000F0134"/>
    <w:rsid w:val="000F79A8"/>
    <w:rsid w:val="00111DB6"/>
    <w:rsid w:val="00120631"/>
    <w:rsid w:val="001273C2"/>
    <w:rsid w:val="00135DCB"/>
    <w:rsid w:val="00145809"/>
    <w:rsid w:val="00152E3D"/>
    <w:rsid w:val="0016028A"/>
    <w:rsid w:val="00163B85"/>
    <w:rsid w:val="00166A59"/>
    <w:rsid w:val="0018088C"/>
    <w:rsid w:val="001809BE"/>
    <w:rsid w:val="001933CB"/>
    <w:rsid w:val="001B02DF"/>
    <w:rsid w:val="001B45F0"/>
    <w:rsid w:val="001B731E"/>
    <w:rsid w:val="001C1F2F"/>
    <w:rsid w:val="001C7CBC"/>
    <w:rsid w:val="001D402C"/>
    <w:rsid w:val="001E191C"/>
    <w:rsid w:val="001F2F35"/>
    <w:rsid w:val="0020127B"/>
    <w:rsid w:val="002108C9"/>
    <w:rsid w:val="00232481"/>
    <w:rsid w:val="00245FF5"/>
    <w:rsid w:val="00251929"/>
    <w:rsid w:val="00265139"/>
    <w:rsid w:val="0026529C"/>
    <w:rsid w:val="00266545"/>
    <w:rsid w:val="00270B63"/>
    <w:rsid w:val="00275ACB"/>
    <w:rsid w:val="002835D4"/>
    <w:rsid w:val="002916E7"/>
    <w:rsid w:val="0029637A"/>
    <w:rsid w:val="002A2DAA"/>
    <w:rsid w:val="002A3225"/>
    <w:rsid w:val="002C34A6"/>
    <w:rsid w:val="002D22EC"/>
    <w:rsid w:val="002D5DCB"/>
    <w:rsid w:val="002E5F31"/>
    <w:rsid w:val="002F2497"/>
    <w:rsid w:val="002F70A6"/>
    <w:rsid w:val="00317EB3"/>
    <w:rsid w:val="003224C0"/>
    <w:rsid w:val="00330AD4"/>
    <w:rsid w:val="00333F20"/>
    <w:rsid w:val="00335BB3"/>
    <w:rsid w:val="00355823"/>
    <w:rsid w:val="003675EF"/>
    <w:rsid w:val="00374D12"/>
    <w:rsid w:val="00383345"/>
    <w:rsid w:val="00394AE1"/>
    <w:rsid w:val="003A3787"/>
    <w:rsid w:val="003B0C1C"/>
    <w:rsid w:val="003B0E29"/>
    <w:rsid w:val="003B4955"/>
    <w:rsid w:val="003B7F8E"/>
    <w:rsid w:val="003C0778"/>
    <w:rsid w:val="003C161D"/>
    <w:rsid w:val="003D0C28"/>
    <w:rsid w:val="003E2224"/>
    <w:rsid w:val="003E29F4"/>
    <w:rsid w:val="003E7A1D"/>
    <w:rsid w:val="003F2FB6"/>
    <w:rsid w:val="004007E4"/>
    <w:rsid w:val="00403426"/>
    <w:rsid w:val="004036A3"/>
    <w:rsid w:val="00405C1C"/>
    <w:rsid w:val="00424628"/>
    <w:rsid w:val="0042776B"/>
    <w:rsid w:val="00440CC5"/>
    <w:rsid w:val="00452530"/>
    <w:rsid w:val="00455CA0"/>
    <w:rsid w:val="00455CC3"/>
    <w:rsid w:val="00460B51"/>
    <w:rsid w:val="00465424"/>
    <w:rsid w:val="004757D1"/>
    <w:rsid w:val="00475C41"/>
    <w:rsid w:val="004868C1"/>
    <w:rsid w:val="004873EF"/>
    <w:rsid w:val="00490512"/>
    <w:rsid w:val="004938A3"/>
    <w:rsid w:val="004B354B"/>
    <w:rsid w:val="004B37A5"/>
    <w:rsid w:val="004B5F3E"/>
    <w:rsid w:val="004C16BB"/>
    <w:rsid w:val="004C2F17"/>
    <w:rsid w:val="004C3CDF"/>
    <w:rsid w:val="004C595C"/>
    <w:rsid w:val="004C7A93"/>
    <w:rsid w:val="004D284D"/>
    <w:rsid w:val="004E05CE"/>
    <w:rsid w:val="004E0CDE"/>
    <w:rsid w:val="004E1FB3"/>
    <w:rsid w:val="0050177C"/>
    <w:rsid w:val="00521090"/>
    <w:rsid w:val="005223EB"/>
    <w:rsid w:val="0052311A"/>
    <w:rsid w:val="00532175"/>
    <w:rsid w:val="005446C7"/>
    <w:rsid w:val="00550E77"/>
    <w:rsid w:val="0055230A"/>
    <w:rsid w:val="00552A1B"/>
    <w:rsid w:val="005560B6"/>
    <w:rsid w:val="0056597C"/>
    <w:rsid w:val="00597206"/>
    <w:rsid w:val="005B35AB"/>
    <w:rsid w:val="005B49D9"/>
    <w:rsid w:val="005B5F6E"/>
    <w:rsid w:val="005C2F7D"/>
    <w:rsid w:val="005D2F22"/>
    <w:rsid w:val="005D6761"/>
    <w:rsid w:val="005E32DD"/>
    <w:rsid w:val="005F4D05"/>
    <w:rsid w:val="005F7B8B"/>
    <w:rsid w:val="006041E5"/>
    <w:rsid w:val="006101E8"/>
    <w:rsid w:val="00612ACD"/>
    <w:rsid w:val="006172BE"/>
    <w:rsid w:val="00625A7F"/>
    <w:rsid w:val="00637B65"/>
    <w:rsid w:val="00641A53"/>
    <w:rsid w:val="006428B6"/>
    <w:rsid w:val="00642B04"/>
    <w:rsid w:val="00644C9F"/>
    <w:rsid w:val="00647527"/>
    <w:rsid w:val="0066428B"/>
    <w:rsid w:val="006712E2"/>
    <w:rsid w:val="006A5831"/>
    <w:rsid w:val="006B6A24"/>
    <w:rsid w:val="006C37BC"/>
    <w:rsid w:val="006C41C5"/>
    <w:rsid w:val="006C580F"/>
    <w:rsid w:val="006D75AF"/>
    <w:rsid w:val="006E066E"/>
    <w:rsid w:val="006E6BD6"/>
    <w:rsid w:val="006F7F3E"/>
    <w:rsid w:val="00700EEB"/>
    <w:rsid w:val="00706BDC"/>
    <w:rsid w:val="00714529"/>
    <w:rsid w:val="007178A5"/>
    <w:rsid w:val="00720F2D"/>
    <w:rsid w:val="00735FCE"/>
    <w:rsid w:val="00740EB4"/>
    <w:rsid w:val="00745B61"/>
    <w:rsid w:val="00755D91"/>
    <w:rsid w:val="00762734"/>
    <w:rsid w:val="00771A4E"/>
    <w:rsid w:val="007734B3"/>
    <w:rsid w:val="007753AC"/>
    <w:rsid w:val="00780864"/>
    <w:rsid w:val="00794EDD"/>
    <w:rsid w:val="00797951"/>
    <w:rsid w:val="007A4C5E"/>
    <w:rsid w:val="007B0DAA"/>
    <w:rsid w:val="007B545D"/>
    <w:rsid w:val="007B6A0E"/>
    <w:rsid w:val="007C3572"/>
    <w:rsid w:val="007D0347"/>
    <w:rsid w:val="007D5158"/>
    <w:rsid w:val="007D5E00"/>
    <w:rsid w:val="007E1D14"/>
    <w:rsid w:val="007E22B2"/>
    <w:rsid w:val="007E45B7"/>
    <w:rsid w:val="007F0A8C"/>
    <w:rsid w:val="007F3179"/>
    <w:rsid w:val="007F6A1E"/>
    <w:rsid w:val="00800655"/>
    <w:rsid w:val="008032BD"/>
    <w:rsid w:val="0080344F"/>
    <w:rsid w:val="00806AA7"/>
    <w:rsid w:val="0081201F"/>
    <w:rsid w:val="0081285E"/>
    <w:rsid w:val="00830D47"/>
    <w:rsid w:val="00834FF5"/>
    <w:rsid w:val="00843A97"/>
    <w:rsid w:val="00855699"/>
    <w:rsid w:val="008573EF"/>
    <w:rsid w:val="008645B1"/>
    <w:rsid w:val="008700D1"/>
    <w:rsid w:val="008763F5"/>
    <w:rsid w:val="0088034D"/>
    <w:rsid w:val="008804E1"/>
    <w:rsid w:val="008808E7"/>
    <w:rsid w:val="008915C5"/>
    <w:rsid w:val="008B5A83"/>
    <w:rsid w:val="008B6EE3"/>
    <w:rsid w:val="008C3168"/>
    <w:rsid w:val="008F1442"/>
    <w:rsid w:val="008F3CB0"/>
    <w:rsid w:val="00930590"/>
    <w:rsid w:val="00935D99"/>
    <w:rsid w:val="00946D51"/>
    <w:rsid w:val="00951E74"/>
    <w:rsid w:val="00966A80"/>
    <w:rsid w:val="009705FE"/>
    <w:rsid w:val="009726C6"/>
    <w:rsid w:val="00976A91"/>
    <w:rsid w:val="009A0C4F"/>
    <w:rsid w:val="009C6FA8"/>
    <w:rsid w:val="009D4499"/>
    <w:rsid w:val="009E1DA3"/>
    <w:rsid w:val="00A03C9E"/>
    <w:rsid w:val="00A30508"/>
    <w:rsid w:val="00A34005"/>
    <w:rsid w:val="00A3402C"/>
    <w:rsid w:val="00A34EED"/>
    <w:rsid w:val="00A41687"/>
    <w:rsid w:val="00A528E3"/>
    <w:rsid w:val="00A52EBE"/>
    <w:rsid w:val="00A57024"/>
    <w:rsid w:val="00A746C7"/>
    <w:rsid w:val="00A968C5"/>
    <w:rsid w:val="00AA3E89"/>
    <w:rsid w:val="00AA57C2"/>
    <w:rsid w:val="00AB35DC"/>
    <w:rsid w:val="00AC1065"/>
    <w:rsid w:val="00AC204A"/>
    <w:rsid w:val="00AC350B"/>
    <w:rsid w:val="00AC38F5"/>
    <w:rsid w:val="00AC4672"/>
    <w:rsid w:val="00AE0C78"/>
    <w:rsid w:val="00AE1280"/>
    <w:rsid w:val="00AE21A4"/>
    <w:rsid w:val="00AE7126"/>
    <w:rsid w:val="00B04B7D"/>
    <w:rsid w:val="00B0672A"/>
    <w:rsid w:val="00B11D52"/>
    <w:rsid w:val="00B17FDB"/>
    <w:rsid w:val="00B236F7"/>
    <w:rsid w:val="00B24159"/>
    <w:rsid w:val="00B34214"/>
    <w:rsid w:val="00B363A1"/>
    <w:rsid w:val="00B37291"/>
    <w:rsid w:val="00B41654"/>
    <w:rsid w:val="00B438EC"/>
    <w:rsid w:val="00B50AE0"/>
    <w:rsid w:val="00B50B3D"/>
    <w:rsid w:val="00B54326"/>
    <w:rsid w:val="00B66D9D"/>
    <w:rsid w:val="00B7659D"/>
    <w:rsid w:val="00B8398E"/>
    <w:rsid w:val="00B840DA"/>
    <w:rsid w:val="00B952A2"/>
    <w:rsid w:val="00BB0BCD"/>
    <w:rsid w:val="00BD6868"/>
    <w:rsid w:val="00BE408E"/>
    <w:rsid w:val="00C15175"/>
    <w:rsid w:val="00C22298"/>
    <w:rsid w:val="00C22E4C"/>
    <w:rsid w:val="00C36340"/>
    <w:rsid w:val="00C41237"/>
    <w:rsid w:val="00C41661"/>
    <w:rsid w:val="00C50C14"/>
    <w:rsid w:val="00C6620D"/>
    <w:rsid w:val="00C66C69"/>
    <w:rsid w:val="00C72086"/>
    <w:rsid w:val="00C84853"/>
    <w:rsid w:val="00C87E54"/>
    <w:rsid w:val="00C900EC"/>
    <w:rsid w:val="00C95A7D"/>
    <w:rsid w:val="00CA639A"/>
    <w:rsid w:val="00CA6E32"/>
    <w:rsid w:val="00CA7080"/>
    <w:rsid w:val="00CB76F1"/>
    <w:rsid w:val="00CC0594"/>
    <w:rsid w:val="00CC1537"/>
    <w:rsid w:val="00CC33D1"/>
    <w:rsid w:val="00CD2485"/>
    <w:rsid w:val="00CF044B"/>
    <w:rsid w:val="00D0033E"/>
    <w:rsid w:val="00D03481"/>
    <w:rsid w:val="00D04098"/>
    <w:rsid w:val="00D10A48"/>
    <w:rsid w:val="00D162B8"/>
    <w:rsid w:val="00D21707"/>
    <w:rsid w:val="00D2246F"/>
    <w:rsid w:val="00D228CB"/>
    <w:rsid w:val="00D2781C"/>
    <w:rsid w:val="00D35399"/>
    <w:rsid w:val="00D37B1F"/>
    <w:rsid w:val="00D51437"/>
    <w:rsid w:val="00D544F2"/>
    <w:rsid w:val="00D6273F"/>
    <w:rsid w:val="00D7493E"/>
    <w:rsid w:val="00D94581"/>
    <w:rsid w:val="00DA25ED"/>
    <w:rsid w:val="00DB22D2"/>
    <w:rsid w:val="00DB6C84"/>
    <w:rsid w:val="00DC5083"/>
    <w:rsid w:val="00DC5A95"/>
    <w:rsid w:val="00DD0D6B"/>
    <w:rsid w:val="00DD6D9A"/>
    <w:rsid w:val="00DD72CB"/>
    <w:rsid w:val="00DE1E4B"/>
    <w:rsid w:val="00DE5CC2"/>
    <w:rsid w:val="00DF166E"/>
    <w:rsid w:val="00E10595"/>
    <w:rsid w:val="00E15E04"/>
    <w:rsid w:val="00E24B21"/>
    <w:rsid w:val="00E46CA3"/>
    <w:rsid w:val="00E47F25"/>
    <w:rsid w:val="00E526B5"/>
    <w:rsid w:val="00E5296D"/>
    <w:rsid w:val="00E54A15"/>
    <w:rsid w:val="00E66050"/>
    <w:rsid w:val="00E677C8"/>
    <w:rsid w:val="00E67A8F"/>
    <w:rsid w:val="00E75184"/>
    <w:rsid w:val="00EB0CB5"/>
    <w:rsid w:val="00EC7C96"/>
    <w:rsid w:val="00ED2E3B"/>
    <w:rsid w:val="00EE2BE8"/>
    <w:rsid w:val="00EE7677"/>
    <w:rsid w:val="00EF09BC"/>
    <w:rsid w:val="00EF4897"/>
    <w:rsid w:val="00F16E6D"/>
    <w:rsid w:val="00F17A90"/>
    <w:rsid w:val="00F219D4"/>
    <w:rsid w:val="00F25B97"/>
    <w:rsid w:val="00F4130B"/>
    <w:rsid w:val="00F5053C"/>
    <w:rsid w:val="00F51EA6"/>
    <w:rsid w:val="00F66F57"/>
    <w:rsid w:val="00F73C89"/>
    <w:rsid w:val="00F76378"/>
    <w:rsid w:val="00F76942"/>
    <w:rsid w:val="00F87398"/>
    <w:rsid w:val="00F96632"/>
    <w:rsid w:val="00FB58F5"/>
    <w:rsid w:val="00FB63B4"/>
    <w:rsid w:val="00FC0DB2"/>
    <w:rsid w:val="00FE3217"/>
    <w:rsid w:val="00FE74B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64A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2CB"/>
    <w:rPr>
      <w:rFonts w:ascii="Franklin Gothic Book" w:hAnsi="Franklin Gothic Book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70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170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8F5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rsid w:val="005E32D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5E32DD"/>
    <w:rPr>
      <w:rFonts w:cs="Times New Roman"/>
    </w:rPr>
  </w:style>
  <w:style w:type="table" w:styleId="Tabellenraster">
    <w:name w:val="Table Grid"/>
    <w:basedOn w:val="NormaleTabelle"/>
    <w:uiPriority w:val="99"/>
    <w:rsid w:val="00FC0D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Titel">
    <w:name w:val="Briefkopf_Titel"/>
    <w:basedOn w:val="Standard"/>
    <w:uiPriority w:val="99"/>
    <w:rsid w:val="00FC0DB2"/>
    <w:pPr>
      <w:spacing w:before="20" w:line="180" w:lineRule="atLeast"/>
      <w:jc w:val="both"/>
    </w:pPr>
    <w:rPr>
      <w:rFonts w:cs="Times New Roman"/>
      <w:b/>
      <w:sz w:val="18"/>
      <w:szCs w:val="20"/>
      <w:lang w:val="de-CH"/>
    </w:rPr>
  </w:style>
  <w:style w:type="paragraph" w:customStyle="1" w:styleId="BriefkopfAdresse">
    <w:name w:val="Briefkopf_Adresse"/>
    <w:basedOn w:val="Standard"/>
    <w:uiPriority w:val="99"/>
    <w:rsid w:val="00FC0DB2"/>
    <w:pPr>
      <w:spacing w:line="180" w:lineRule="atLeast"/>
      <w:jc w:val="both"/>
    </w:pPr>
    <w:rPr>
      <w:rFonts w:cs="Times New Roman"/>
      <w:sz w:val="18"/>
      <w:szCs w:val="20"/>
      <w:lang w:val="de-CH"/>
    </w:rPr>
  </w:style>
  <w:style w:type="paragraph" w:customStyle="1" w:styleId="Brieftext">
    <w:name w:val="Brieftext"/>
    <w:basedOn w:val="Standard"/>
    <w:uiPriority w:val="99"/>
    <w:rsid w:val="00843A97"/>
    <w:pPr>
      <w:spacing w:after="220"/>
    </w:pPr>
    <w:rPr>
      <w:rFonts w:cs="Times New Roman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528E3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28E3"/>
    <w:rPr>
      <w:rFonts w:ascii="Tahoma" w:hAnsi="Tahoma" w:cs="Times New Roman"/>
      <w:sz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AC38F5"/>
    <w:pPr>
      <w:ind w:left="720"/>
    </w:pPr>
  </w:style>
  <w:style w:type="paragraph" w:customStyle="1" w:styleId="PMSONORMAL">
    <w:name w:val="P.MSONORMAL"/>
    <w:basedOn w:val="Standard"/>
    <w:qFormat/>
    <w:rsid w:val="00D21707"/>
    <w:pPr>
      <w:spacing w:after="200" w:line="276" w:lineRule="auto"/>
    </w:pPr>
    <w:rPr>
      <w:rFonts w:eastAsia="Calibri" w:cs="Times New Roman"/>
      <w:szCs w:val="20"/>
      <w:lang w:val="de-CH" w:eastAsia="de-CH"/>
    </w:rPr>
  </w:style>
  <w:style w:type="paragraph" w:customStyle="1" w:styleId="pmsolistparagraph">
    <w:name w:val="pmsolistparagraph"/>
    <w:basedOn w:val="Standard"/>
    <w:rsid w:val="003F2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D21707"/>
    <w:rPr>
      <w:rFonts w:ascii="Franklin Gothic Book" w:hAnsi="Franklin Gothic Book" w:cs="Arial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707"/>
    <w:rPr>
      <w:rFonts w:ascii="Franklin Gothic Book" w:eastAsiaTheme="majorEastAsia" w:hAnsi="Franklin Gothic Book" w:cstheme="majorBidi"/>
      <w:b/>
      <w:bCs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1707"/>
    <w:rPr>
      <w:rFonts w:ascii="Franklin Gothic Book" w:eastAsiaTheme="majorEastAsia" w:hAnsi="Franklin Gothic Book" w:cstheme="majorBidi"/>
      <w:b/>
      <w:bCs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21707"/>
    <w:pPr>
      <w:pBdr>
        <w:bottom w:val="single" w:sz="8" w:space="4" w:color="4B3219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1707"/>
    <w:rPr>
      <w:rFonts w:ascii="Franklin Gothic Book" w:eastAsiaTheme="majorEastAsia" w:hAnsi="Franklin Gothic Book" w:cstheme="majorBidi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170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1707"/>
    <w:rPr>
      <w:rFonts w:ascii="Franklin Gothic Book" w:eastAsiaTheme="majorEastAsia" w:hAnsi="Franklin Gothic Book" w:cstheme="majorBidi"/>
      <w:iCs/>
      <w:spacing w:val="15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D21707"/>
    <w:rPr>
      <w:rFonts w:ascii="Franklin Gothic Book" w:hAnsi="Franklin Gothic Book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D21707"/>
    <w:rPr>
      <w:rFonts w:ascii="Franklin Gothic Book" w:hAnsi="Franklin Gothic Book"/>
      <w:i w:val="0"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D21707"/>
    <w:rPr>
      <w:rFonts w:ascii="Franklin Gothic Book" w:hAnsi="Franklin Gothic Book"/>
      <w:b/>
      <w:bCs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D21707"/>
    <w:rPr>
      <w:rFonts w:ascii="Franklin Gothic Book" w:hAnsi="Franklin Gothic Book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217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21707"/>
    <w:rPr>
      <w:rFonts w:ascii="Franklin Gothic Book" w:hAnsi="Franklin Gothic Book" w:cs="Arial"/>
      <w:i/>
      <w:iCs/>
      <w:color w:val="000000" w:themeColor="text1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1707"/>
    <w:pPr>
      <w:pBdr>
        <w:bottom w:val="single" w:sz="4" w:space="4" w:color="4B3219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1707"/>
    <w:rPr>
      <w:rFonts w:ascii="Franklin Gothic Book" w:hAnsi="Franklin Gothic Book" w:cs="Arial"/>
      <w:b/>
      <w:bCs/>
      <w:iCs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D21707"/>
    <w:rPr>
      <w:rFonts w:ascii="Franklin Gothic Book" w:hAnsi="Franklin Gothic Book"/>
      <w:smallCaps/>
      <w:color w:val="auto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21707"/>
    <w:rPr>
      <w:rFonts w:ascii="Franklin Gothic Book" w:hAnsi="Franklin Gothic Book"/>
      <w:b/>
      <w:bCs/>
      <w:smallCaps/>
      <w:color w:val="auto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D21707"/>
    <w:rPr>
      <w:rFonts w:ascii="Franklin Gothic Book" w:hAnsi="Franklin Gothic Book"/>
      <w:b/>
      <w:bCs/>
      <w:smallCaps/>
      <w:spacing w:val="5"/>
      <w:sz w:val="22"/>
    </w:rPr>
  </w:style>
  <w:style w:type="character" w:styleId="Platzhaltertext">
    <w:name w:val="Placeholder Text"/>
    <w:basedOn w:val="Absatz-Standardschriftart"/>
    <w:uiPriority w:val="99"/>
    <w:semiHidden/>
    <w:rsid w:val="00771A4E"/>
    <w:rPr>
      <w:color w:val="808080"/>
    </w:rPr>
  </w:style>
  <w:style w:type="paragraph" w:customStyle="1" w:styleId="bodytext8">
    <w:name w:val="bodytext8"/>
    <w:basedOn w:val="Standard"/>
    <w:rsid w:val="00135DCB"/>
    <w:pPr>
      <w:spacing w:after="240" w:line="336" w:lineRule="atLeast"/>
      <w:jc w:val="both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2CB"/>
    <w:rPr>
      <w:rFonts w:ascii="Franklin Gothic Book" w:hAnsi="Franklin Gothic Book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170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170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E3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8F5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iPriority w:val="99"/>
    <w:rsid w:val="005E32D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5E32DD"/>
    <w:rPr>
      <w:rFonts w:cs="Times New Roman"/>
    </w:rPr>
  </w:style>
  <w:style w:type="table" w:styleId="Tabellenraster">
    <w:name w:val="Table Grid"/>
    <w:basedOn w:val="NormaleTabelle"/>
    <w:uiPriority w:val="99"/>
    <w:rsid w:val="00FC0DB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Titel">
    <w:name w:val="Briefkopf_Titel"/>
    <w:basedOn w:val="Standard"/>
    <w:uiPriority w:val="99"/>
    <w:rsid w:val="00FC0DB2"/>
    <w:pPr>
      <w:spacing w:before="20" w:line="180" w:lineRule="atLeast"/>
      <w:jc w:val="both"/>
    </w:pPr>
    <w:rPr>
      <w:rFonts w:cs="Times New Roman"/>
      <w:b/>
      <w:sz w:val="18"/>
      <w:szCs w:val="20"/>
      <w:lang w:val="de-CH"/>
    </w:rPr>
  </w:style>
  <w:style w:type="paragraph" w:customStyle="1" w:styleId="BriefkopfAdresse">
    <w:name w:val="Briefkopf_Adresse"/>
    <w:basedOn w:val="Standard"/>
    <w:uiPriority w:val="99"/>
    <w:rsid w:val="00FC0DB2"/>
    <w:pPr>
      <w:spacing w:line="180" w:lineRule="atLeast"/>
      <w:jc w:val="both"/>
    </w:pPr>
    <w:rPr>
      <w:rFonts w:cs="Times New Roman"/>
      <w:sz w:val="18"/>
      <w:szCs w:val="20"/>
      <w:lang w:val="de-CH"/>
    </w:rPr>
  </w:style>
  <w:style w:type="paragraph" w:customStyle="1" w:styleId="Brieftext">
    <w:name w:val="Brieftext"/>
    <w:basedOn w:val="Standard"/>
    <w:uiPriority w:val="99"/>
    <w:rsid w:val="00843A97"/>
    <w:pPr>
      <w:spacing w:after="220"/>
    </w:pPr>
    <w:rPr>
      <w:rFonts w:cs="Times New Roman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528E3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28E3"/>
    <w:rPr>
      <w:rFonts w:ascii="Tahoma" w:hAnsi="Tahoma" w:cs="Times New Roman"/>
      <w:sz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AC38F5"/>
    <w:pPr>
      <w:ind w:left="720"/>
    </w:pPr>
  </w:style>
  <w:style w:type="paragraph" w:customStyle="1" w:styleId="PMSONORMAL">
    <w:name w:val="P.MSONORMAL"/>
    <w:basedOn w:val="Standard"/>
    <w:qFormat/>
    <w:rsid w:val="00D21707"/>
    <w:pPr>
      <w:spacing w:after="200" w:line="276" w:lineRule="auto"/>
    </w:pPr>
    <w:rPr>
      <w:rFonts w:eastAsia="Calibri" w:cs="Times New Roman"/>
      <w:szCs w:val="20"/>
      <w:lang w:val="de-CH" w:eastAsia="de-CH"/>
    </w:rPr>
  </w:style>
  <w:style w:type="paragraph" w:customStyle="1" w:styleId="pmsolistparagraph">
    <w:name w:val="pmsolistparagraph"/>
    <w:basedOn w:val="Standard"/>
    <w:rsid w:val="003F2F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KeinLeerraum">
    <w:name w:val="No Spacing"/>
    <w:uiPriority w:val="1"/>
    <w:qFormat/>
    <w:rsid w:val="00D21707"/>
    <w:rPr>
      <w:rFonts w:ascii="Franklin Gothic Book" w:hAnsi="Franklin Gothic Book" w:cs="Arial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1707"/>
    <w:rPr>
      <w:rFonts w:ascii="Franklin Gothic Book" w:eastAsiaTheme="majorEastAsia" w:hAnsi="Franklin Gothic Book" w:cstheme="majorBidi"/>
      <w:b/>
      <w:bCs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1707"/>
    <w:rPr>
      <w:rFonts w:ascii="Franklin Gothic Book" w:eastAsiaTheme="majorEastAsia" w:hAnsi="Franklin Gothic Book" w:cstheme="majorBidi"/>
      <w:b/>
      <w:bCs/>
      <w:szCs w:val="2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21707"/>
    <w:pPr>
      <w:pBdr>
        <w:bottom w:val="single" w:sz="8" w:space="4" w:color="4B3219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1707"/>
    <w:rPr>
      <w:rFonts w:ascii="Franklin Gothic Book" w:eastAsiaTheme="majorEastAsia" w:hAnsi="Franklin Gothic Book" w:cstheme="majorBidi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1707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1707"/>
    <w:rPr>
      <w:rFonts w:ascii="Franklin Gothic Book" w:eastAsiaTheme="majorEastAsia" w:hAnsi="Franklin Gothic Book" w:cstheme="majorBidi"/>
      <w:iCs/>
      <w:spacing w:val="15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D21707"/>
    <w:rPr>
      <w:rFonts w:ascii="Franklin Gothic Book" w:hAnsi="Franklin Gothic Book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D21707"/>
    <w:rPr>
      <w:rFonts w:ascii="Franklin Gothic Book" w:hAnsi="Franklin Gothic Book"/>
      <w:i w:val="0"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D21707"/>
    <w:rPr>
      <w:rFonts w:ascii="Franklin Gothic Book" w:hAnsi="Franklin Gothic Book"/>
      <w:b/>
      <w:bCs/>
      <w:i/>
      <w:iCs/>
      <w:color w:val="auto"/>
      <w:sz w:val="22"/>
    </w:rPr>
  </w:style>
  <w:style w:type="character" w:styleId="Fett">
    <w:name w:val="Strong"/>
    <w:basedOn w:val="Absatz-Standardschriftart"/>
    <w:uiPriority w:val="22"/>
    <w:qFormat/>
    <w:rsid w:val="00D21707"/>
    <w:rPr>
      <w:rFonts w:ascii="Franklin Gothic Book" w:hAnsi="Franklin Gothic Book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D217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21707"/>
    <w:rPr>
      <w:rFonts w:ascii="Franklin Gothic Book" w:hAnsi="Franklin Gothic Book" w:cs="Arial"/>
      <w:i/>
      <w:iCs/>
      <w:color w:val="000000" w:themeColor="text1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1707"/>
    <w:pPr>
      <w:pBdr>
        <w:bottom w:val="single" w:sz="4" w:space="4" w:color="4B3219" w:themeColor="accent1"/>
      </w:pBdr>
      <w:spacing w:before="200"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1707"/>
    <w:rPr>
      <w:rFonts w:ascii="Franklin Gothic Book" w:hAnsi="Franklin Gothic Book" w:cs="Arial"/>
      <w:b/>
      <w:bCs/>
      <w:iCs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D21707"/>
    <w:rPr>
      <w:rFonts w:ascii="Franklin Gothic Book" w:hAnsi="Franklin Gothic Book"/>
      <w:smallCaps/>
      <w:color w:val="auto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21707"/>
    <w:rPr>
      <w:rFonts w:ascii="Franklin Gothic Book" w:hAnsi="Franklin Gothic Book"/>
      <w:b/>
      <w:bCs/>
      <w:smallCaps/>
      <w:color w:val="auto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D21707"/>
    <w:rPr>
      <w:rFonts w:ascii="Franklin Gothic Book" w:hAnsi="Franklin Gothic Book"/>
      <w:b/>
      <w:bCs/>
      <w:smallCaps/>
      <w:spacing w:val="5"/>
      <w:sz w:val="22"/>
    </w:rPr>
  </w:style>
  <w:style w:type="character" w:styleId="Platzhaltertext">
    <w:name w:val="Placeholder Text"/>
    <w:basedOn w:val="Absatz-Standardschriftart"/>
    <w:uiPriority w:val="99"/>
    <w:semiHidden/>
    <w:rsid w:val="00771A4E"/>
    <w:rPr>
      <w:color w:val="808080"/>
    </w:rPr>
  </w:style>
  <w:style w:type="paragraph" w:customStyle="1" w:styleId="bodytext8">
    <w:name w:val="bodytext8"/>
    <w:basedOn w:val="Standard"/>
    <w:rsid w:val="00135DCB"/>
    <w:pPr>
      <w:spacing w:after="240" w:line="336" w:lineRule="atLeast"/>
      <w:jc w:val="both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theresia.marbach@luzernerbauern.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griprakti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regula.bucheli@bluewin.ch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:rebecca.rettig@luzernerbau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erbauern.ch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LBV-Design">
      <a:dk1>
        <a:sysClr val="windowText" lastClr="000000"/>
      </a:dk1>
      <a:lt1>
        <a:srgbClr val="A5C400"/>
      </a:lt1>
      <a:dk2>
        <a:srgbClr val="6C4927"/>
      </a:dk2>
      <a:lt2>
        <a:srgbClr val="264D13"/>
      </a:lt2>
      <a:accent1>
        <a:srgbClr val="4B3219"/>
      </a:accent1>
      <a:accent2>
        <a:srgbClr val="714B25"/>
      </a:accent2>
      <a:accent3>
        <a:srgbClr val="8D5E2F"/>
      </a:accent3>
      <a:accent4>
        <a:srgbClr val="A5C400"/>
      </a:accent4>
      <a:accent5>
        <a:srgbClr val="468D23"/>
      </a:accent5>
      <a:accent6>
        <a:srgbClr val="264D13"/>
      </a:accent6>
      <a:hlink>
        <a:srgbClr val="000000"/>
      </a:hlink>
      <a:folHlink>
        <a:srgbClr val="000000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D92-A0B5-4672-ADD2-02BE4191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C716FCD7.dotm</Template>
  <TotalTime>0</TotalTime>
  <Pages>4</Pages>
  <Words>935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Trägerverein cheese-festival</vt:lpstr>
    </vt:vector>
  </TitlesOfParts>
  <Company>Bauernsekretariat Sursee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Trägerverein cheese-festival</dc:title>
  <dc:creator>Theresia Marbach-Jund</dc:creator>
  <cp:lastModifiedBy>Theresia Marbach-Jund</cp:lastModifiedBy>
  <cp:revision>6</cp:revision>
  <cp:lastPrinted>2017-07-04T13:42:00Z</cp:lastPrinted>
  <dcterms:created xsi:type="dcterms:W3CDTF">2017-07-04T12:13:00Z</dcterms:created>
  <dcterms:modified xsi:type="dcterms:W3CDTF">2017-07-04T13:47:00Z</dcterms:modified>
</cp:coreProperties>
</file>