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BA43" w14:textId="3CC0C8E1" w:rsidR="004A7241" w:rsidRDefault="004A7241" w:rsidP="0031196D">
      <w:pPr>
        <w:spacing w:before="0" w:after="0"/>
      </w:pPr>
      <w:r w:rsidRPr="004A7241">
        <w:rPr>
          <w:noProof/>
        </w:rPr>
        <w:drawing>
          <wp:anchor distT="0" distB="0" distL="114300" distR="114300" simplePos="0" relativeHeight="251659264" behindDoc="1" locked="0" layoutInCell="1" allowOverlap="1" wp14:anchorId="522D9A15" wp14:editId="4334E52D">
            <wp:simplePos x="0" y="0"/>
            <wp:positionH relativeFrom="page">
              <wp:posOffset>943658</wp:posOffset>
            </wp:positionH>
            <wp:positionV relativeFrom="page">
              <wp:posOffset>1540813</wp:posOffset>
            </wp:positionV>
            <wp:extent cx="5951675" cy="559435"/>
            <wp:effectExtent l="0" t="0" r="0" b="0"/>
            <wp:wrapNone/>
            <wp:docPr id="5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1675" cy="5594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BA141" w14:textId="45E3D699" w:rsidR="004A7241" w:rsidRDefault="004A7241" w:rsidP="004A7241">
      <w:pPr>
        <w:pStyle w:val="Titel"/>
      </w:pPr>
      <w:r>
        <w:t>mein wochenbericht im agriprakti vom xx. - xx. Monat 20xx</w:t>
      </w:r>
    </w:p>
    <w:p w14:paraId="5A0A250B" w14:textId="4AE73AC7" w:rsidR="00962FEB" w:rsidRDefault="00962FEB" w:rsidP="0031196D">
      <w:pPr>
        <w:spacing w:before="0" w:after="0"/>
      </w:pPr>
    </w:p>
    <w:p w14:paraId="23C6B25F" w14:textId="054BF9D8" w:rsidR="004A7241" w:rsidRDefault="004A7241" w:rsidP="004A7241">
      <w:pPr>
        <w:pStyle w:val="Inhaltsverzeichnisberschrift"/>
        <w:numPr>
          <w:ilvl w:val="0"/>
          <w:numId w:val="0"/>
        </w:numPr>
        <w:ind w:left="574" w:hanging="574"/>
      </w:pPr>
      <w:r>
        <w:t>Das bin ich:</w:t>
      </w:r>
    </w:p>
    <w:p w14:paraId="1B75B9D1" w14:textId="0E665873" w:rsidR="004A7241" w:rsidRDefault="004A7241" w:rsidP="004A7241"/>
    <w:p w14:paraId="075BFF3C" w14:textId="6E161E3E" w:rsidR="004A7241" w:rsidRDefault="004A7241" w:rsidP="004A7241">
      <w:pPr>
        <w:pStyle w:val="Inhaltsverzeichnisberschrift"/>
        <w:numPr>
          <w:ilvl w:val="0"/>
          <w:numId w:val="0"/>
        </w:numPr>
        <w:ind w:left="574" w:hanging="574"/>
      </w:pPr>
      <w:r>
        <w:t>Montag, XX. Monat ausgeschrieben 20xx</w:t>
      </w:r>
    </w:p>
    <w:p w14:paraId="3964B54F" w14:textId="77777777" w:rsidR="004A7241" w:rsidRPr="004A7241" w:rsidRDefault="004A7241" w:rsidP="004A7241"/>
    <w:p w14:paraId="0CEAFAB6" w14:textId="0AB8C97B" w:rsidR="004A7241" w:rsidRDefault="004A7241" w:rsidP="004A7241">
      <w:pPr>
        <w:pStyle w:val="Inhaltsverzeichnisberschrift"/>
        <w:numPr>
          <w:ilvl w:val="0"/>
          <w:numId w:val="0"/>
        </w:numPr>
        <w:ind w:left="574" w:hanging="574"/>
      </w:pPr>
      <w:r>
        <w:t>Dienstag, XX. Mona</w:t>
      </w:r>
      <w:r w:rsidRPr="004A7241">
        <w:t>t ausgeschri</w:t>
      </w:r>
      <w:r>
        <w:t>e</w:t>
      </w:r>
      <w:r w:rsidRPr="004A7241">
        <w:t>ben 20xx</w:t>
      </w:r>
    </w:p>
    <w:p w14:paraId="3BEF1013" w14:textId="77777777" w:rsidR="004A7241" w:rsidRPr="004A7241" w:rsidRDefault="004A7241" w:rsidP="004A7241"/>
    <w:p w14:paraId="2DA0C41A" w14:textId="650BA4A9" w:rsidR="004A7241" w:rsidRDefault="004A7241" w:rsidP="004A7241">
      <w:pPr>
        <w:pStyle w:val="Inhaltsverzeichnisberschrift"/>
        <w:numPr>
          <w:ilvl w:val="0"/>
          <w:numId w:val="0"/>
        </w:numPr>
        <w:ind w:left="574" w:hanging="574"/>
      </w:pPr>
      <w:r>
        <w:t>Mittwoch, XX. Mona</w:t>
      </w:r>
      <w:r w:rsidRPr="004A7241">
        <w:t>t ausgeschri</w:t>
      </w:r>
      <w:r>
        <w:t>e</w:t>
      </w:r>
      <w:r w:rsidRPr="004A7241">
        <w:t>ben 20xx</w:t>
      </w:r>
    </w:p>
    <w:p w14:paraId="40E0CF4D" w14:textId="77777777" w:rsidR="004A7241" w:rsidRPr="004A7241" w:rsidRDefault="004A7241" w:rsidP="004A7241"/>
    <w:p w14:paraId="0B8FE4D4" w14:textId="3362816B" w:rsidR="004A7241" w:rsidRDefault="004A7241" w:rsidP="004A7241">
      <w:pPr>
        <w:pStyle w:val="Inhaltsverzeichnisberschrift"/>
        <w:numPr>
          <w:ilvl w:val="0"/>
          <w:numId w:val="0"/>
        </w:numPr>
        <w:ind w:left="574" w:hanging="574"/>
      </w:pPr>
      <w:r>
        <w:t>Donnerstag, XX. Mona</w:t>
      </w:r>
      <w:r w:rsidRPr="004A7241">
        <w:t>t ausgeschri</w:t>
      </w:r>
      <w:r>
        <w:t>e</w:t>
      </w:r>
      <w:r w:rsidRPr="004A7241">
        <w:t>ben 20xx</w:t>
      </w:r>
    </w:p>
    <w:p w14:paraId="49B1E68A" w14:textId="77777777" w:rsidR="004A7241" w:rsidRPr="004A7241" w:rsidRDefault="004A7241" w:rsidP="004A7241"/>
    <w:p w14:paraId="2A4A4227" w14:textId="636EF965" w:rsidR="004A7241" w:rsidRPr="004A7241" w:rsidRDefault="004A7241" w:rsidP="004A7241">
      <w:pPr>
        <w:pStyle w:val="Inhaltsverzeichnisberschrift"/>
        <w:numPr>
          <w:ilvl w:val="0"/>
          <w:numId w:val="0"/>
        </w:numPr>
        <w:ind w:left="574" w:hanging="574"/>
      </w:pPr>
      <w:r>
        <w:t>Freitag, XX. Mona</w:t>
      </w:r>
      <w:r w:rsidRPr="004A7241">
        <w:t>t ausgeschri</w:t>
      </w:r>
      <w:r>
        <w:t>e</w:t>
      </w:r>
      <w:r w:rsidRPr="004A7241">
        <w:t>ben 20xx</w:t>
      </w:r>
    </w:p>
    <w:p w14:paraId="2EDFAA14" w14:textId="47356FD0" w:rsidR="004A7241" w:rsidRDefault="004A7241" w:rsidP="004A7241"/>
    <w:p w14:paraId="680F5B52" w14:textId="302F540C" w:rsidR="004A7241" w:rsidRDefault="004A7241" w:rsidP="004A7241"/>
    <w:p w14:paraId="22B8227C" w14:textId="588AE48E" w:rsidR="004A7241" w:rsidRPr="004A7241" w:rsidRDefault="004A7241" w:rsidP="004A7241">
      <w:r>
        <w:t>Vorname Name, XX. Monat ausgeschrieben 20xx</w:t>
      </w:r>
    </w:p>
    <w:sectPr w:rsidR="004A7241" w:rsidRPr="004A7241" w:rsidSect="00C4116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418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29CC" w14:textId="77777777" w:rsidR="0031196D" w:rsidRDefault="0031196D" w:rsidP="00AC7C05">
      <w:r>
        <w:separator/>
      </w:r>
    </w:p>
  </w:endnote>
  <w:endnote w:type="continuationSeparator" w:id="0">
    <w:p w14:paraId="43711B19" w14:textId="77777777" w:rsidR="0031196D" w:rsidRDefault="0031196D" w:rsidP="00AC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7536" w14:textId="77777777" w:rsidR="00B358FB" w:rsidRDefault="00B358FB">
    <w:pPr>
      <w:spacing w:before="0"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802602"/>
      <w:docPartObj>
        <w:docPartGallery w:val="Page Numbers (Bottom of Page)"/>
        <w:docPartUnique/>
      </w:docPartObj>
    </w:sdtPr>
    <w:sdtEndPr/>
    <w:sdtContent>
      <w:p w14:paraId="58FE458F" w14:textId="77777777" w:rsidR="001E560E" w:rsidRPr="000E3B14" w:rsidRDefault="00A340E4" w:rsidP="000E3B14">
        <w:pPr>
          <w:pStyle w:val="FusszeileSeitenzahl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7E32" w14:textId="40CD0780" w:rsidR="00B63BEA" w:rsidRDefault="00962FEB" w:rsidP="008B1C07">
    <w:pPr>
      <w:tabs>
        <w:tab w:val="left" w:pos="665"/>
        <w:tab w:val="center" w:pos="453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CCA35EB" wp14:editId="617E1F7A">
          <wp:simplePos x="0" y="0"/>
          <wp:positionH relativeFrom="margin">
            <wp:posOffset>967304</wp:posOffset>
          </wp:positionH>
          <wp:positionV relativeFrom="bottomMargin">
            <wp:posOffset>159455</wp:posOffset>
          </wp:positionV>
          <wp:extent cx="3599815" cy="507365"/>
          <wp:effectExtent l="0" t="0" r="635" b="6985"/>
          <wp:wrapSquare wrapText="bothSides"/>
          <wp:docPr id="32" name="Grafik 3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3F6AF0" wp14:editId="73419EAA">
              <wp:simplePos x="0" y="0"/>
              <wp:positionH relativeFrom="page">
                <wp:posOffset>1936750</wp:posOffset>
              </wp:positionH>
              <wp:positionV relativeFrom="bottomMargin">
                <wp:posOffset>192577</wp:posOffset>
              </wp:positionV>
              <wp:extent cx="3963600" cy="471600"/>
              <wp:effectExtent l="0" t="0" r="0" b="508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600" cy="4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B2C20B" w14:textId="77777777" w:rsidR="005227E0" w:rsidRPr="002574A2" w:rsidRDefault="005227E0" w:rsidP="00A340E4">
                          <w:pPr>
                            <w:pStyle w:val="Fusszeile"/>
                          </w:pPr>
                          <w:r w:rsidRPr="002574A2">
                            <w:t>Luzerner Bäuerinnen- und Bauernverband • Schellenrain 5 • 6210 Sursee</w:t>
                          </w:r>
                        </w:p>
                        <w:p w14:paraId="78CADF62" w14:textId="77777777" w:rsidR="005227E0" w:rsidRPr="002574A2" w:rsidRDefault="005227E0" w:rsidP="000A7561">
                          <w:pPr>
                            <w:spacing w:before="0"/>
                            <w:jc w:val="center"/>
                            <w:rPr>
                              <w:color w:val="755028"/>
                              <w:sz w:val="16"/>
                              <w:szCs w:val="16"/>
                            </w:rPr>
                          </w:pP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>041 925 80 20 • info@luzernerbauern.ch • www.</w:t>
                          </w:r>
                          <w:r w:rsidR="00DF1A84">
                            <w:rPr>
                              <w:color w:val="755028"/>
                              <w:sz w:val="16"/>
                              <w:szCs w:val="16"/>
                            </w:rPr>
                            <w:t>luzernerbauern</w:t>
                          </w: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F6A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5pt;margin-top:15.15pt;width:312.1pt;height:3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" filled="f" stroked="f">
              <v:textbox>
                <w:txbxContent>
                  <w:p w14:paraId="24B2C20B" w14:textId="77777777" w:rsidR="005227E0" w:rsidRPr="002574A2" w:rsidRDefault="005227E0" w:rsidP="00A340E4">
                    <w:pPr>
                      <w:pStyle w:val="Fusszeile"/>
                    </w:pPr>
                    <w:r w:rsidRPr="002574A2">
                      <w:t>Luzerner Bäuerinnen- und Bauernverband • Schellenrain 5 • 6210 Sursee</w:t>
                    </w:r>
                  </w:p>
                  <w:p w14:paraId="78CADF62" w14:textId="77777777" w:rsidR="005227E0" w:rsidRPr="002574A2" w:rsidRDefault="005227E0" w:rsidP="000A7561">
                    <w:pPr>
                      <w:spacing w:before="0"/>
                      <w:jc w:val="center"/>
                      <w:rPr>
                        <w:color w:val="755028"/>
                        <w:sz w:val="16"/>
                        <w:szCs w:val="16"/>
                      </w:rPr>
                    </w:pPr>
                    <w:r w:rsidRPr="002574A2">
                      <w:rPr>
                        <w:color w:val="755028"/>
                        <w:sz w:val="16"/>
                        <w:szCs w:val="16"/>
                      </w:rPr>
                      <w:t>041 925 80 20 • info@luzernerbauern.ch • www.</w:t>
                    </w:r>
                    <w:r w:rsidR="00DF1A84">
                      <w:rPr>
                        <w:color w:val="755028"/>
                        <w:sz w:val="16"/>
                        <w:szCs w:val="16"/>
                      </w:rPr>
                      <w:t>luzernerbauern</w:t>
                    </w:r>
                    <w:r w:rsidRPr="002574A2">
                      <w:rPr>
                        <w:color w:val="755028"/>
                        <w:sz w:val="16"/>
                        <w:szCs w:val="16"/>
                      </w:rPr>
                      <w:t>.ch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071C" w14:textId="77777777" w:rsidR="0031196D" w:rsidRDefault="0031196D" w:rsidP="00AC7C05">
      <w:r>
        <w:separator/>
      </w:r>
    </w:p>
  </w:footnote>
  <w:footnote w:type="continuationSeparator" w:id="0">
    <w:p w14:paraId="0BF9337B" w14:textId="77777777" w:rsidR="0031196D" w:rsidRDefault="0031196D" w:rsidP="00AC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9857" w14:textId="77777777" w:rsidR="00031F35" w:rsidRDefault="00031F35">
    <w:pPr>
      <w:spacing w:before="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F734" w14:textId="1BEAB1C2" w:rsidR="00F24A86" w:rsidRDefault="00220392" w:rsidP="00AC7C05">
    <w:r>
      <w:t xml:space="preserve"> </w:t>
    </w:r>
    <w:r w:rsidR="00A24BEC" w:rsidRPr="00A24BEC">
      <w:rPr>
        <w:noProof/>
      </w:rPr>
      <w:drawing>
        <wp:inline distT="0" distB="0" distL="0" distR="0" wp14:anchorId="579D58F2" wp14:editId="404139CF">
          <wp:extent cx="1104900" cy="472440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0565E" w14:textId="77777777" w:rsidR="005227E0" w:rsidRDefault="005227E0" w:rsidP="00AC7C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2AA78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146B4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7E794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88BF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69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DD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30E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08F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9CD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9654FB"/>
    <w:multiLevelType w:val="multilevel"/>
    <w:tmpl w:val="A4AA9610"/>
    <w:styleLink w:val="Aufzhlung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C57C4"/>
    <w:multiLevelType w:val="hybridMultilevel"/>
    <w:tmpl w:val="58BE0908"/>
    <w:lvl w:ilvl="0" w:tplc="A2B4626A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8422AC6C">
      <w:start w:val="1"/>
      <w:numFmt w:val="bullet"/>
      <w:lvlText w:val="-"/>
      <w:lvlJc w:val="left"/>
      <w:pPr>
        <w:ind w:left="17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50C854AB"/>
    <w:multiLevelType w:val="multilevel"/>
    <w:tmpl w:val="4DD65F3A"/>
    <w:lvl w:ilvl="0">
      <w:start w:val="1"/>
      <w:numFmt w:val="decimal"/>
      <w:pStyle w:val="berschrift1"/>
      <w:lvlText w:val="%1"/>
      <w:lvlJc w:val="left"/>
      <w:pPr>
        <w:ind w:left="574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EE52110"/>
    <w:multiLevelType w:val="hybridMultilevel"/>
    <w:tmpl w:val="4A6A25BC"/>
    <w:lvl w:ilvl="0" w:tplc="175EC14E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671826">
    <w:abstractNumId w:val="7"/>
  </w:num>
  <w:num w:numId="2" w16cid:durableId="1577352327">
    <w:abstractNumId w:val="3"/>
  </w:num>
  <w:num w:numId="3" w16cid:durableId="1703088000">
    <w:abstractNumId w:val="2"/>
  </w:num>
  <w:num w:numId="4" w16cid:durableId="567883326">
    <w:abstractNumId w:val="1"/>
  </w:num>
  <w:num w:numId="5" w16cid:durableId="1800151381">
    <w:abstractNumId w:val="0"/>
  </w:num>
  <w:num w:numId="6" w16cid:durableId="224342197">
    <w:abstractNumId w:val="9"/>
  </w:num>
  <w:num w:numId="7" w16cid:durableId="626281361">
    <w:abstractNumId w:val="10"/>
  </w:num>
  <w:num w:numId="8" w16cid:durableId="1796288344">
    <w:abstractNumId w:val="11"/>
  </w:num>
  <w:num w:numId="9" w16cid:durableId="871308872">
    <w:abstractNumId w:val="11"/>
  </w:num>
  <w:num w:numId="10" w16cid:durableId="1374160803">
    <w:abstractNumId w:val="12"/>
  </w:num>
  <w:num w:numId="11" w16cid:durableId="1175993537">
    <w:abstractNumId w:val="6"/>
  </w:num>
  <w:num w:numId="12" w16cid:durableId="2074355875">
    <w:abstractNumId w:val="5"/>
  </w:num>
  <w:num w:numId="13" w16cid:durableId="696004433">
    <w:abstractNumId w:val="4"/>
  </w:num>
  <w:num w:numId="14" w16cid:durableId="95151764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cumentProtection w:formatting="1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6D"/>
    <w:rsid w:val="00000EE2"/>
    <w:rsid w:val="00031F35"/>
    <w:rsid w:val="00052E8F"/>
    <w:rsid w:val="00061154"/>
    <w:rsid w:val="00086FBD"/>
    <w:rsid w:val="000A3F85"/>
    <w:rsid w:val="000A7493"/>
    <w:rsid w:val="000A7561"/>
    <w:rsid w:val="000B248B"/>
    <w:rsid w:val="000D17F3"/>
    <w:rsid w:val="000E1902"/>
    <w:rsid w:val="000E3614"/>
    <w:rsid w:val="000E3B14"/>
    <w:rsid w:val="000E5701"/>
    <w:rsid w:val="00103112"/>
    <w:rsid w:val="00140C72"/>
    <w:rsid w:val="00153599"/>
    <w:rsid w:val="00164A45"/>
    <w:rsid w:val="00164BAA"/>
    <w:rsid w:val="0016603D"/>
    <w:rsid w:val="001A2B71"/>
    <w:rsid w:val="001A4A56"/>
    <w:rsid w:val="001C0FBC"/>
    <w:rsid w:val="001C48A2"/>
    <w:rsid w:val="001C565F"/>
    <w:rsid w:val="001D4441"/>
    <w:rsid w:val="001E560E"/>
    <w:rsid w:val="001F202B"/>
    <w:rsid w:val="001F2A40"/>
    <w:rsid w:val="00203E0A"/>
    <w:rsid w:val="00212974"/>
    <w:rsid w:val="00220392"/>
    <w:rsid w:val="00227656"/>
    <w:rsid w:val="002465EC"/>
    <w:rsid w:val="002574A2"/>
    <w:rsid w:val="00265653"/>
    <w:rsid w:val="002712A8"/>
    <w:rsid w:val="00273AF4"/>
    <w:rsid w:val="00295BCA"/>
    <w:rsid w:val="002A5BE3"/>
    <w:rsid w:val="002C4CF4"/>
    <w:rsid w:val="002D7E0E"/>
    <w:rsid w:val="002E7C4F"/>
    <w:rsid w:val="002F7FCA"/>
    <w:rsid w:val="0031196D"/>
    <w:rsid w:val="003302BB"/>
    <w:rsid w:val="0033281D"/>
    <w:rsid w:val="00340D0C"/>
    <w:rsid w:val="00343504"/>
    <w:rsid w:val="00352A77"/>
    <w:rsid w:val="00353B9A"/>
    <w:rsid w:val="00361FA1"/>
    <w:rsid w:val="00365B26"/>
    <w:rsid w:val="00375366"/>
    <w:rsid w:val="00390401"/>
    <w:rsid w:val="003A5BBC"/>
    <w:rsid w:val="003C0692"/>
    <w:rsid w:val="003D4530"/>
    <w:rsid w:val="00400D34"/>
    <w:rsid w:val="00402BC3"/>
    <w:rsid w:val="00452BA1"/>
    <w:rsid w:val="004564B5"/>
    <w:rsid w:val="0047028D"/>
    <w:rsid w:val="004872D0"/>
    <w:rsid w:val="004A2369"/>
    <w:rsid w:val="004A7241"/>
    <w:rsid w:val="004C5521"/>
    <w:rsid w:val="004D6B26"/>
    <w:rsid w:val="004E5F0E"/>
    <w:rsid w:val="004F52A9"/>
    <w:rsid w:val="00510EFF"/>
    <w:rsid w:val="00516B13"/>
    <w:rsid w:val="005227E0"/>
    <w:rsid w:val="005467C6"/>
    <w:rsid w:val="0055528F"/>
    <w:rsid w:val="0057051E"/>
    <w:rsid w:val="00575D04"/>
    <w:rsid w:val="00576A1A"/>
    <w:rsid w:val="00580D6E"/>
    <w:rsid w:val="00593220"/>
    <w:rsid w:val="005A5AF4"/>
    <w:rsid w:val="005E5AE6"/>
    <w:rsid w:val="006059E0"/>
    <w:rsid w:val="00605B4A"/>
    <w:rsid w:val="006250D1"/>
    <w:rsid w:val="00636230"/>
    <w:rsid w:val="006421EA"/>
    <w:rsid w:val="006534A2"/>
    <w:rsid w:val="00657420"/>
    <w:rsid w:val="00660EA6"/>
    <w:rsid w:val="006716D2"/>
    <w:rsid w:val="006908E7"/>
    <w:rsid w:val="006C49B0"/>
    <w:rsid w:val="006E26AA"/>
    <w:rsid w:val="006E39C2"/>
    <w:rsid w:val="006E73EB"/>
    <w:rsid w:val="00706DDC"/>
    <w:rsid w:val="00727B55"/>
    <w:rsid w:val="007336B9"/>
    <w:rsid w:val="00733A40"/>
    <w:rsid w:val="00734CB1"/>
    <w:rsid w:val="007401F9"/>
    <w:rsid w:val="00746288"/>
    <w:rsid w:val="00750A8E"/>
    <w:rsid w:val="00754A08"/>
    <w:rsid w:val="007609E0"/>
    <w:rsid w:val="00764DE8"/>
    <w:rsid w:val="0077175E"/>
    <w:rsid w:val="007A1140"/>
    <w:rsid w:val="007F7780"/>
    <w:rsid w:val="008064CA"/>
    <w:rsid w:val="00814F68"/>
    <w:rsid w:val="00815079"/>
    <w:rsid w:val="00833D93"/>
    <w:rsid w:val="008417DD"/>
    <w:rsid w:val="008B1C07"/>
    <w:rsid w:val="008D0CD6"/>
    <w:rsid w:val="008D59A8"/>
    <w:rsid w:val="008E45F9"/>
    <w:rsid w:val="008E4A1D"/>
    <w:rsid w:val="0090190D"/>
    <w:rsid w:val="00904425"/>
    <w:rsid w:val="00922625"/>
    <w:rsid w:val="00934C47"/>
    <w:rsid w:val="00942C29"/>
    <w:rsid w:val="00962FEB"/>
    <w:rsid w:val="00971C36"/>
    <w:rsid w:val="00995E00"/>
    <w:rsid w:val="009A151E"/>
    <w:rsid w:val="009B4135"/>
    <w:rsid w:val="009C1783"/>
    <w:rsid w:val="009C1F3E"/>
    <w:rsid w:val="009D3164"/>
    <w:rsid w:val="009E064F"/>
    <w:rsid w:val="009E24AE"/>
    <w:rsid w:val="009E4A30"/>
    <w:rsid w:val="009F4002"/>
    <w:rsid w:val="009F44E4"/>
    <w:rsid w:val="00A2161B"/>
    <w:rsid w:val="00A24BEC"/>
    <w:rsid w:val="00A25DF0"/>
    <w:rsid w:val="00A340E4"/>
    <w:rsid w:val="00A440E4"/>
    <w:rsid w:val="00A70915"/>
    <w:rsid w:val="00A75AD4"/>
    <w:rsid w:val="00A962A9"/>
    <w:rsid w:val="00AC0319"/>
    <w:rsid w:val="00AC64E3"/>
    <w:rsid w:val="00AC7C05"/>
    <w:rsid w:val="00AD3661"/>
    <w:rsid w:val="00AE1BB6"/>
    <w:rsid w:val="00B115CB"/>
    <w:rsid w:val="00B1569A"/>
    <w:rsid w:val="00B222BC"/>
    <w:rsid w:val="00B23C04"/>
    <w:rsid w:val="00B2752A"/>
    <w:rsid w:val="00B358FB"/>
    <w:rsid w:val="00B36204"/>
    <w:rsid w:val="00B375F5"/>
    <w:rsid w:val="00B4617E"/>
    <w:rsid w:val="00B527B2"/>
    <w:rsid w:val="00B54353"/>
    <w:rsid w:val="00B561CF"/>
    <w:rsid w:val="00B56C8B"/>
    <w:rsid w:val="00B63BEA"/>
    <w:rsid w:val="00B7704F"/>
    <w:rsid w:val="00B81E8D"/>
    <w:rsid w:val="00B8436E"/>
    <w:rsid w:val="00B94D23"/>
    <w:rsid w:val="00BA0573"/>
    <w:rsid w:val="00BA0648"/>
    <w:rsid w:val="00BC211F"/>
    <w:rsid w:val="00BC6FF3"/>
    <w:rsid w:val="00BD0B38"/>
    <w:rsid w:val="00BD381D"/>
    <w:rsid w:val="00C02F12"/>
    <w:rsid w:val="00C05822"/>
    <w:rsid w:val="00C1444E"/>
    <w:rsid w:val="00C21EC7"/>
    <w:rsid w:val="00C30BEC"/>
    <w:rsid w:val="00C4116D"/>
    <w:rsid w:val="00C44A68"/>
    <w:rsid w:val="00C52947"/>
    <w:rsid w:val="00C6580C"/>
    <w:rsid w:val="00C74028"/>
    <w:rsid w:val="00C76890"/>
    <w:rsid w:val="00C81E99"/>
    <w:rsid w:val="00C85C96"/>
    <w:rsid w:val="00C862C1"/>
    <w:rsid w:val="00CB5969"/>
    <w:rsid w:val="00CF1613"/>
    <w:rsid w:val="00D00D00"/>
    <w:rsid w:val="00D03630"/>
    <w:rsid w:val="00D1178B"/>
    <w:rsid w:val="00D272A2"/>
    <w:rsid w:val="00D32778"/>
    <w:rsid w:val="00D52084"/>
    <w:rsid w:val="00D573D8"/>
    <w:rsid w:val="00DB2549"/>
    <w:rsid w:val="00DC02B2"/>
    <w:rsid w:val="00DC1BBB"/>
    <w:rsid w:val="00DD73E3"/>
    <w:rsid w:val="00DF1A84"/>
    <w:rsid w:val="00DF6D2A"/>
    <w:rsid w:val="00E126D3"/>
    <w:rsid w:val="00E17275"/>
    <w:rsid w:val="00E26B25"/>
    <w:rsid w:val="00E3406F"/>
    <w:rsid w:val="00E35224"/>
    <w:rsid w:val="00E43706"/>
    <w:rsid w:val="00E47DF7"/>
    <w:rsid w:val="00E51D97"/>
    <w:rsid w:val="00E57297"/>
    <w:rsid w:val="00E64BF4"/>
    <w:rsid w:val="00E67A3D"/>
    <w:rsid w:val="00E93332"/>
    <w:rsid w:val="00EA51C1"/>
    <w:rsid w:val="00EC4587"/>
    <w:rsid w:val="00ED5F27"/>
    <w:rsid w:val="00F11593"/>
    <w:rsid w:val="00F208FF"/>
    <w:rsid w:val="00F227B3"/>
    <w:rsid w:val="00F24A86"/>
    <w:rsid w:val="00F275F0"/>
    <w:rsid w:val="00F3264D"/>
    <w:rsid w:val="00F369A9"/>
    <w:rsid w:val="00F37960"/>
    <w:rsid w:val="00F409C4"/>
    <w:rsid w:val="00F635D6"/>
    <w:rsid w:val="00F859DA"/>
    <w:rsid w:val="00F97813"/>
    <w:rsid w:val="00FA7850"/>
    <w:rsid w:val="00FB192E"/>
    <w:rsid w:val="00F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CCD10B"/>
  <w15:chartTrackingRefBased/>
  <w15:docId w15:val="{864FD529-1B1A-4D79-842C-01D32577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0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locked="0" w:uiPriority="39"/>
    <w:lsdException w:name="Table Theme" w:locked="0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57051E"/>
    <w:pPr>
      <w:spacing w:before="60" w:after="60"/>
    </w:pPr>
  </w:style>
  <w:style w:type="paragraph" w:styleId="berschrift1">
    <w:name w:val="heading 1"/>
    <w:next w:val="Standard"/>
    <w:link w:val="berschrift1Zchn"/>
    <w:qFormat/>
    <w:rsid w:val="00B94D23"/>
    <w:pPr>
      <w:keepNext/>
      <w:numPr>
        <w:numId w:val="8"/>
      </w:numPr>
      <w:pBdr>
        <w:bottom w:val="single" w:sz="4" w:space="1" w:color="755028" w:themeColor="accent2"/>
      </w:pBdr>
      <w:tabs>
        <w:tab w:val="left" w:pos="567"/>
        <w:tab w:val="left" w:pos="709"/>
      </w:tabs>
      <w:overflowPunct w:val="0"/>
      <w:autoSpaceDE w:val="0"/>
      <w:autoSpaceDN w:val="0"/>
      <w:adjustRightInd w:val="0"/>
      <w:spacing w:before="200" w:after="120" w:line="288" w:lineRule="auto"/>
      <w:ind w:hanging="574"/>
      <w:textAlignment w:val="baseline"/>
      <w:outlineLvl w:val="0"/>
    </w:pPr>
    <w:rPr>
      <w:rFonts w:eastAsiaTheme="majorEastAsia" w:cs="Arial"/>
      <w:b/>
      <w:bCs/>
      <w:caps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F369A9"/>
    <w:pPr>
      <w:numPr>
        <w:ilvl w:val="1"/>
      </w:numPr>
      <w:pBdr>
        <w:bottom w:val="none" w:sz="0" w:space="0" w:color="auto"/>
      </w:pBdr>
      <w:tabs>
        <w:tab w:val="clear" w:pos="567"/>
        <w:tab w:val="clear" w:pos="709"/>
      </w:tabs>
      <w:spacing w:after="0" w:line="276" w:lineRule="auto"/>
      <w:outlineLvl w:val="1"/>
    </w:pPr>
    <w:rPr>
      <w:bCs w:val="0"/>
    </w:rPr>
  </w:style>
  <w:style w:type="paragraph" w:styleId="berschrift3">
    <w:name w:val="heading 3"/>
    <w:basedOn w:val="Listenabsatz"/>
    <w:next w:val="Standard"/>
    <w:link w:val="berschrift3Zchn"/>
    <w:unhideWhenUsed/>
    <w:qFormat/>
    <w:rsid w:val="003C0692"/>
    <w:pPr>
      <w:numPr>
        <w:ilvl w:val="2"/>
        <w:numId w:val="8"/>
      </w:numPr>
      <w:tabs>
        <w:tab w:val="left" w:pos="567"/>
      </w:tabs>
      <w:outlineLvl w:val="2"/>
    </w:pPr>
    <w:rPr>
      <w:bCs/>
      <w:caps/>
      <w:lang w:eastAsia="de-CH"/>
    </w:rPr>
  </w:style>
  <w:style w:type="paragraph" w:styleId="berschrift4">
    <w:name w:val="heading 4"/>
    <w:basedOn w:val="Listenabsatz"/>
    <w:next w:val="Standard"/>
    <w:link w:val="berschrift4Zchn"/>
    <w:uiPriority w:val="9"/>
    <w:unhideWhenUsed/>
    <w:qFormat/>
    <w:rsid w:val="00B7704F"/>
    <w:pPr>
      <w:numPr>
        <w:ilvl w:val="3"/>
        <w:numId w:val="8"/>
      </w:numPr>
      <w:outlineLvl w:val="3"/>
    </w:pPr>
    <w:rPr>
      <w:color w:val="755028" w:themeColor="accent2"/>
      <w:lang w:eastAsia="de-CH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locked/>
    <w:rsid w:val="00390401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locked/>
    <w:rsid w:val="00390401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locked/>
    <w:rsid w:val="00390401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unhideWhenUsed/>
    <w:locked/>
    <w:rsid w:val="00390401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locked/>
    <w:rsid w:val="00390401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94D23"/>
    <w:rPr>
      <w:rFonts w:eastAsiaTheme="majorEastAsia" w:cs="Arial"/>
      <w:b/>
      <w:bCs/>
      <w:caps/>
    </w:rPr>
  </w:style>
  <w:style w:type="character" w:customStyle="1" w:styleId="berschrift2Zchn">
    <w:name w:val="Überschrift 2 Zchn"/>
    <w:basedOn w:val="Absatz-Standardschriftart"/>
    <w:link w:val="berschrift2"/>
    <w:rsid w:val="00F369A9"/>
    <w:rPr>
      <w:rFonts w:eastAsiaTheme="majorEastAsia" w:cs="Arial"/>
      <w:b/>
      <w:caps/>
    </w:rPr>
  </w:style>
  <w:style w:type="paragraph" w:customStyle="1" w:styleId="LBVTextStandart">
    <w:name w:val="LBV Text Standart"/>
    <w:basedOn w:val="Standard"/>
    <w:link w:val="LBVTextStandartZchn"/>
    <w:autoRedefine/>
    <w:locked/>
    <w:rsid w:val="006250D1"/>
    <w:pPr>
      <w:spacing w:line="240" w:lineRule="auto"/>
    </w:pPr>
  </w:style>
  <w:style w:type="character" w:customStyle="1" w:styleId="LBVTextStandartZchn">
    <w:name w:val="LBV Text Standart Zchn"/>
    <w:basedOn w:val="Absatz-Standardschriftart"/>
    <w:link w:val="LBVTextStandart"/>
    <w:rsid w:val="006250D1"/>
    <w:rPr>
      <w:rFonts w:ascii="Arial" w:eastAsia="Times New Roman" w:hAnsi="Arial" w:cs="Times New Roman"/>
      <w:szCs w:val="24"/>
      <w:lang w:val="de-DE" w:eastAsia="de-DE"/>
    </w:rPr>
  </w:style>
  <w:style w:type="paragraph" w:styleId="Titel">
    <w:name w:val="Title"/>
    <w:next w:val="Standard"/>
    <w:link w:val="TitelZchn"/>
    <w:autoRedefine/>
    <w:uiPriority w:val="10"/>
    <w:qFormat/>
    <w:rsid w:val="00E3406F"/>
    <w:pPr>
      <w:spacing w:before="100"/>
    </w:pPr>
    <w:rPr>
      <w:rFonts w:eastAsia="Times New Roman" w:cs="Times New Roman"/>
      <w:caps/>
      <w:color w:val="000000" w:themeColor="text1"/>
      <w:sz w:val="26"/>
      <w:szCs w:val="24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3406F"/>
    <w:rPr>
      <w:rFonts w:eastAsia="Times New Roman" w:cs="Times New Roman"/>
      <w:caps/>
      <w:color w:val="000000" w:themeColor="text1"/>
      <w:sz w:val="26"/>
      <w:szCs w:val="24"/>
      <w:lang w:val="de-DE" w:eastAsia="de-DE"/>
    </w:rPr>
  </w:style>
  <w:style w:type="paragraph" w:customStyle="1" w:styleId="StandartLBV">
    <w:name w:val="Standart LBV"/>
    <w:basedOn w:val="Standard"/>
    <w:locked/>
    <w:rsid w:val="00B81E8D"/>
  </w:style>
  <w:style w:type="paragraph" w:styleId="Standardeinzug">
    <w:name w:val="Normal Indent"/>
    <w:basedOn w:val="Standard"/>
    <w:uiPriority w:val="99"/>
    <w:unhideWhenUsed/>
    <w:rsid w:val="009A151E"/>
    <w:pPr>
      <w:ind w:left="708"/>
    </w:pPr>
  </w:style>
  <w:style w:type="character" w:customStyle="1" w:styleId="berschrift3Zchn">
    <w:name w:val="Überschrift 3 Zchn"/>
    <w:basedOn w:val="Absatz-Standardschriftart"/>
    <w:link w:val="berschrift3"/>
    <w:rsid w:val="003C0692"/>
    <w:rPr>
      <w:bCs/>
      <w:caps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704F"/>
    <w:rPr>
      <w:color w:val="755028" w:themeColor="accent2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0401"/>
    <w:rPr>
      <w:color w:val="755028" w:themeColor="accent2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90401"/>
    <w:rPr>
      <w:color w:val="755028" w:themeColor="accent2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90401"/>
    <w:rPr>
      <w:color w:val="755028" w:themeColor="accent2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90401"/>
    <w:rPr>
      <w:color w:val="755028" w:themeColor="accent2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90401"/>
    <w:rPr>
      <w:color w:val="755028" w:themeColor="accent2"/>
      <w:lang w:eastAsia="de-CH"/>
    </w:rPr>
  </w:style>
  <w:style w:type="paragraph" w:styleId="KeinLeerraum">
    <w:name w:val="No Spacing"/>
    <w:uiPriority w:val="1"/>
    <w:locked/>
    <w:rsid w:val="00390401"/>
    <w:pPr>
      <w:spacing w:after="0" w:line="240" w:lineRule="auto"/>
    </w:pPr>
  </w:style>
  <w:style w:type="character" w:styleId="IntensiveHervorhebung">
    <w:name w:val="Intense Emphasis"/>
    <w:basedOn w:val="Absatz-Standardschriftart"/>
    <w:uiPriority w:val="21"/>
    <w:locked/>
    <w:rsid w:val="00995E00"/>
    <w:rPr>
      <w:i/>
      <w:iCs/>
      <w:color w:val="A2C617"/>
    </w:rPr>
  </w:style>
  <w:style w:type="paragraph" w:styleId="Zitat">
    <w:name w:val="Quote"/>
    <w:basedOn w:val="Standard"/>
    <w:next w:val="Standard"/>
    <w:link w:val="ZitatZchn"/>
    <w:uiPriority w:val="29"/>
    <w:locked/>
    <w:rsid w:val="00D573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573D8"/>
    <w:rPr>
      <w:i/>
      <w:iCs/>
      <w:color w:val="404040" w:themeColor="text1" w:themeTint="BF"/>
    </w:rPr>
  </w:style>
  <w:style w:type="paragraph" w:styleId="Index8">
    <w:name w:val="index 8"/>
    <w:basedOn w:val="Standard"/>
    <w:next w:val="Standard"/>
    <w:autoRedefine/>
    <w:uiPriority w:val="99"/>
    <w:unhideWhenUsed/>
    <w:rsid w:val="00D573D8"/>
    <w:pPr>
      <w:spacing w:after="0" w:line="240" w:lineRule="auto"/>
      <w:ind w:left="1600" w:hanging="200"/>
    </w:pPr>
  </w:style>
  <w:style w:type="paragraph" w:styleId="Index2">
    <w:name w:val="index 2"/>
    <w:basedOn w:val="Standard"/>
    <w:next w:val="Standard"/>
    <w:autoRedefine/>
    <w:uiPriority w:val="99"/>
    <w:unhideWhenUsed/>
    <w:rsid w:val="00D573D8"/>
    <w:pPr>
      <w:spacing w:after="0" w:line="240" w:lineRule="auto"/>
      <w:ind w:left="400" w:hanging="200"/>
    </w:p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995E00"/>
    <w:pPr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61CF"/>
    <w:pPr>
      <w:keepLines/>
      <w:spacing w:after="0"/>
      <w:outlineLvl w:val="9"/>
    </w:pPr>
    <w:rPr>
      <w:color w:val="A2C617"/>
      <w:szCs w:val="32"/>
    </w:rPr>
  </w:style>
  <w:style w:type="paragraph" w:styleId="Verzeichnis1">
    <w:name w:val="toc 1"/>
    <w:basedOn w:val="Standard"/>
    <w:next w:val="Standard"/>
    <w:uiPriority w:val="39"/>
    <w:unhideWhenUsed/>
    <w:rsid w:val="00ED5F27"/>
    <w:pPr>
      <w:tabs>
        <w:tab w:val="right" w:leader="dot" w:pos="9061"/>
      </w:tabs>
      <w:spacing w:before="120" w:after="0"/>
      <w:ind w:left="567" w:right="454" w:hanging="567"/>
    </w:pPr>
    <w:rPr>
      <w:rFonts w:cstheme="majorHAnsi"/>
      <w:b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ED5F27"/>
    <w:pPr>
      <w:tabs>
        <w:tab w:val="right" w:leader="dot" w:pos="9061"/>
      </w:tabs>
      <w:spacing w:before="20" w:after="0"/>
      <w:ind w:left="737" w:right="454" w:hanging="737"/>
    </w:pPr>
    <w:rPr>
      <w:rFonts w:cstheme="minorHAnsi"/>
      <w:bCs/>
    </w:rPr>
  </w:style>
  <w:style w:type="paragraph" w:styleId="Verzeichnis3">
    <w:name w:val="toc 3"/>
    <w:basedOn w:val="Standard"/>
    <w:next w:val="Standard"/>
    <w:link w:val="Verzeichnis3Zchn"/>
    <w:autoRedefine/>
    <w:uiPriority w:val="39"/>
    <w:unhideWhenUsed/>
    <w:rsid w:val="002E7C4F"/>
    <w:pPr>
      <w:spacing w:before="0" w:after="0"/>
      <w:ind w:left="737" w:right="454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F208FF"/>
    <w:rPr>
      <w:color w:val="A2C617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locked/>
    <w:rsid w:val="00995E00"/>
    <w:pPr>
      <w:spacing w:before="0" w:after="0"/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locked/>
    <w:rsid w:val="00995E00"/>
    <w:pPr>
      <w:spacing w:before="0" w:after="0"/>
      <w:ind w:left="800"/>
    </w:pPr>
    <w:rPr>
      <w:rFonts w:asciiTheme="minorHAnsi" w:hAnsiTheme="minorHAnsi" w:cstheme="minorHAnsi"/>
    </w:rPr>
  </w:style>
  <w:style w:type="paragraph" w:styleId="Listennummer2">
    <w:name w:val="List Number 2"/>
    <w:basedOn w:val="Standard"/>
    <w:uiPriority w:val="99"/>
    <w:unhideWhenUsed/>
    <w:rsid w:val="00995E00"/>
    <w:pPr>
      <w:numPr>
        <w:numId w:val="2"/>
      </w:numPr>
      <w:contextualSpacing/>
    </w:pPr>
  </w:style>
  <w:style w:type="paragraph" w:styleId="Listennummer3">
    <w:name w:val="List Number 3"/>
    <w:basedOn w:val="Standard"/>
    <w:uiPriority w:val="99"/>
    <w:unhideWhenUsed/>
    <w:rsid w:val="00995E00"/>
    <w:pPr>
      <w:numPr>
        <w:numId w:val="3"/>
      </w:numPr>
      <w:contextualSpacing/>
    </w:pPr>
  </w:style>
  <w:style w:type="paragraph" w:styleId="Listennummer4">
    <w:name w:val="List Number 4"/>
    <w:basedOn w:val="Standard"/>
    <w:uiPriority w:val="99"/>
    <w:unhideWhenUsed/>
    <w:rsid w:val="00995E00"/>
    <w:pPr>
      <w:numPr>
        <w:numId w:val="4"/>
      </w:numPr>
      <w:contextualSpacing/>
    </w:pPr>
  </w:style>
  <w:style w:type="paragraph" w:styleId="Listennummer5">
    <w:name w:val="List Number 5"/>
    <w:basedOn w:val="Standard"/>
    <w:uiPriority w:val="99"/>
    <w:unhideWhenUsed/>
    <w:rsid w:val="00995E00"/>
    <w:pPr>
      <w:numPr>
        <w:numId w:val="5"/>
      </w:numPr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995E00"/>
  </w:style>
  <w:style w:type="paragraph" w:styleId="Listenfortsetzung2">
    <w:name w:val="List Continue 2"/>
    <w:basedOn w:val="Standard"/>
    <w:uiPriority w:val="99"/>
    <w:unhideWhenUsed/>
    <w:rsid w:val="00995E00"/>
    <w:pPr>
      <w:spacing w:after="120"/>
      <w:ind w:left="566"/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995E00"/>
    <w:pPr>
      <w:spacing w:after="0" w:line="240" w:lineRule="auto"/>
      <w:ind w:left="200" w:hanging="200"/>
    </w:pPr>
  </w:style>
  <w:style w:type="table" w:customStyle="1" w:styleId="ProtokollHeader">
    <w:name w:val="Protokoll_Header"/>
    <w:basedOn w:val="NormaleTabelle"/>
    <w:uiPriority w:val="99"/>
    <w:rsid w:val="00CF1613"/>
    <w:pPr>
      <w:spacing w:after="0" w:line="240" w:lineRule="auto"/>
    </w:pPr>
    <w:tblPr>
      <w:tblBorders>
        <w:top w:val="single" w:sz="12" w:space="0" w:color="744E2A"/>
        <w:bottom w:val="single" w:sz="12" w:space="0" w:color="744E2A"/>
        <w:insideH w:val="single" w:sz="4" w:space="0" w:color="744E2A"/>
      </w:tblBorders>
      <w:tblCellMar>
        <w:left w:w="0" w:type="dxa"/>
        <w:right w:w="0" w:type="dxa"/>
      </w:tblCellMar>
    </w:tblPr>
  </w:style>
  <w:style w:type="table" w:customStyle="1" w:styleId="Formatvorlage1">
    <w:name w:val="Formatvorlage1"/>
    <w:basedOn w:val="NormaleTabelle"/>
    <w:uiPriority w:val="99"/>
    <w:locked/>
    <w:rsid w:val="006716D2"/>
    <w:pPr>
      <w:spacing w:after="0" w:line="240" w:lineRule="auto"/>
    </w:pPr>
    <w:tblPr>
      <w:tblBorders>
        <w:top w:val="single" w:sz="12" w:space="0" w:color="755028" w:themeColor="accent2"/>
        <w:bottom w:val="single" w:sz="12" w:space="0" w:color="755028" w:themeColor="accent2"/>
        <w:insideH w:val="single" w:sz="4" w:space="0" w:color="755028" w:themeColor="accent2"/>
      </w:tblBorders>
    </w:tblPr>
  </w:style>
  <w:style w:type="paragraph" w:styleId="Abbildungsverzeichnis">
    <w:name w:val="table of figures"/>
    <w:basedOn w:val="Standard"/>
    <w:next w:val="Standard"/>
    <w:uiPriority w:val="99"/>
    <w:unhideWhenUsed/>
    <w:rsid w:val="00995E00"/>
    <w:pPr>
      <w:spacing w:after="0"/>
    </w:pPr>
  </w:style>
  <w:style w:type="paragraph" w:styleId="Blocktext">
    <w:name w:val="Block Text"/>
    <w:basedOn w:val="Standard"/>
    <w:uiPriority w:val="99"/>
    <w:unhideWhenUsed/>
    <w:rsid w:val="00995E00"/>
    <w:pPr>
      <w:pBdr>
        <w:top w:val="single" w:sz="2" w:space="10" w:color="A2C617" w:themeColor="accent1"/>
        <w:left w:val="single" w:sz="2" w:space="10" w:color="A2C617" w:themeColor="accent1"/>
        <w:bottom w:val="single" w:sz="2" w:space="10" w:color="A2C617" w:themeColor="accent1"/>
        <w:right w:val="single" w:sz="2" w:space="10" w:color="A2C617" w:themeColor="accent1"/>
      </w:pBdr>
      <w:ind w:left="1152" w:right="1152"/>
    </w:pPr>
    <w:rPr>
      <w:rFonts w:eastAsiaTheme="minorEastAsia"/>
      <w:i/>
      <w:iCs/>
      <w:color w:val="A2C617" w:themeColor="accent1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995E00"/>
  </w:style>
  <w:style w:type="character" w:customStyle="1" w:styleId="AnredeZchn">
    <w:name w:val="Anrede Zchn"/>
    <w:basedOn w:val="Absatz-Standardschriftart"/>
    <w:link w:val="Anrede"/>
    <w:uiPriority w:val="99"/>
    <w:rsid w:val="00995E00"/>
    <w:rPr>
      <w:rFonts w:ascii="Arial" w:hAnsi="Arial"/>
    </w:rPr>
  </w:style>
  <w:style w:type="paragraph" w:styleId="Aufzhlungszeichen2">
    <w:name w:val="List Bullet 2"/>
    <w:basedOn w:val="Standard"/>
    <w:uiPriority w:val="99"/>
    <w:semiHidden/>
    <w:unhideWhenUsed/>
    <w:rsid w:val="00995E00"/>
    <w:pPr>
      <w:numPr>
        <w:numId w:val="1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95E00"/>
    <w:rPr>
      <w:rFonts w:ascii="Arial" w:hAnsi="Arial"/>
      <w:color w:val="755028" w:themeColor="followedHyperlink"/>
      <w:sz w:val="20"/>
      <w:u w:val="single"/>
    </w:rPr>
  </w:style>
  <w:style w:type="character" w:styleId="Buchtitel">
    <w:name w:val="Book Title"/>
    <w:basedOn w:val="Absatz-Standardschriftart"/>
    <w:uiPriority w:val="33"/>
    <w:locked/>
    <w:rsid w:val="00995E00"/>
    <w:rPr>
      <w:rFonts w:ascii="Arial" w:hAnsi="Arial"/>
      <w:b/>
      <w:bCs/>
      <w:i/>
      <w:iCs/>
      <w:spacing w:val="5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95E00"/>
  </w:style>
  <w:style w:type="character" w:customStyle="1" w:styleId="DatumZchn">
    <w:name w:val="Datum Zchn"/>
    <w:basedOn w:val="Absatz-Standardschriftart"/>
    <w:link w:val="Datum"/>
    <w:uiPriority w:val="99"/>
    <w:semiHidden/>
    <w:rsid w:val="00995E00"/>
    <w:rPr>
      <w:rFonts w:ascii="Arial" w:hAnsi="Arial"/>
    </w:rPr>
  </w:style>
  <w:style w:type="character" w:styleId="Erwhnung">
    <w:name w:val="Mention"/>
    <w:basedOn w:val="Absatz-Standardschriftart"/>
    <w:uiPriority w:val="99"/>
    <w:semiHidden/>
    <w:unhideWhenUsed/>
    <w:rsid w:val="00995E00"/>
    <w:rPr>
      <w:rFonts w:ascii="Arial" w:hAnsi="Arial"/>
      <w:color w:val="A2C617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995E00"/>
    <w:rPr>
      <w:rFonts w:ascii="Arial" w:hAnsi="Arial"/>
      <w:color w:val="755028"/>
      <w:sz w:val="16"/>
    </w:rPr>
  </w:style>
  <w:style w:type="character" w:styleId="SmartLink">
    <w:name w:val="Smart Link"/>
    <w:basedOn w:val="Absatz-Standardschriftart"/>
    <w:uiPriority w:val="99"/>
    <w:semiHidden/>
    <w:unhideWhenUsed/>
    <w:rsid w:val="000E1902"/>
    <w:rPr>
      <w:color w:val="A2C617"/>
      <w:u w:val="single"/>
      <w:shd w:val="clear" w:color="auto" w:fill="F3F2F1"/>
    </w:rPr>
  </w:style>
  <w:style w:type="paragraph" w:styleId="Umschlagadresse">
    <w:name w:val="envelope address"/>
    <w:basedOn w:val="Standard"/>
    <w:uiPriority w:val="99"/>
    <w:unhideWhenUsed/>
    <w:rsid w:val="000E190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</w:rPr>
  </w:style>
  <w:style w:type="paragraph" w:styleId="Funotentext">
    <w:name w:val="footnote text"/>
    <w:basedOn w:val="Standard"/>
    <w:link w:val="FunotentextZchn"/>
    <w:unhideWhenUsed/>
    <w:rsid w:val="00BD0B38"/>
    <w:pPr>
      <w:spacing w:after="0" w:line="240" w:lineRule="auto"/>
    </w:pPr>
    <w:rPr>
      <w:color w:val="7F7F7F" w:themeColor="text1" w:themeTint="80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0B38"/>
    <w:rPr>
      <w:rFonts w:ascii="Arial" w:eastAsia="Times New Roman" w:hAnsi="Arial" w:cs="Times New Roman"/>
      <w:color w:val="7F7F7F" w:themeColor="text1" w:themeTint="80"/>
      <w:sz w:val="16"/>
      <w:szCs w:val="24"/>
      <w:lang w:val="de-DE" w:eastAsia="de-DE"/>
    </w:rPr>
  </w:style>
  <w:style w:type="character" w:styleId="Funotenzeichen">
    <w:name w:val="footnote reference"/>
    <w:basedOn w:val="Absatz-Standardschriftart"/>
    <w:unhideWhenUsed/>
    <w:rsid w:val="000E1902"/>
    <w:rPr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E1902"/>
    <w:pPr>
      <w:spacing w:after="0"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E1902"/>
    <w:rPr>
      <w:rFonts w:ascii="Arial" w:hAnsi="Arial"/>
      <w:sz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2947"/>
    <w:pPr>
      <w:spacing w:before="200"/>
    </w:pPr>
    <w:rPr>
      <w:b/>
      <w:caps/>
      <w:color w:val="A2C617" w:themeColor="accen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2947"/>
    <w:rPr>
      <w:b/>
      <w:caps/>
      <w:color w:val="A2C617" w:themeColor="accent1"/>
    </w:rPr>
  </w:style>
  <w:style w:type="table" w:customStyle="1" w:styleId="LBVProtokollEntscheidundAuftrge">
    <w:name w:val="LBV_Protokoll_Entscheid und Aufträge"/>
    <w:basedOn w:val="NormaleTabelle"/>
    <w:uiPriority w:val="99"/>
    <w:rsid w:val="006716D2"/>
    <w:pPr>
      <w:spacing w:before="60" w:after="60" w:line="240" w:lineRule="auto"/>
    </w:pPr>
    <w:tblPr>
      <w:tblBorders>
        <w:top w:val="single" w:sz="4" w:space="0" w:color="744E2A"/>
        <w:bottom w:val="single" w:sz="4" w:space="0" w:color="744E2A"/>
        <w:insideH w:val="single" w:sz="4" w:space="0" w:color="744E2A"/>
        <w:insideV w:val="single" w:sz="4" w:space="0" w:color="744E2A"/>
      </w:tblBorders>
      <w:tblCellMar>
        <w:left w:w="113" w:type="dxa"/>
        <w:right w:w="113" w:type="dxa"/>
      </w:tblCellMar>
    </w:tblPr>
    <w:tcPr>
      <w:vAlign w:val="center"/>
    </w:tcPr>
  </w:style>
  <w:style w:type="paragraph" w:customStyle="1" w:styleId="Tabellenberschrift">
    <w:name w:val="Tabellen Überschrift"/>
    <w:basedOn w:val="Standard"/>
    <w:rsid w:val="006716D2"/>
    <w:pPr>
      <w:spacing w:line="240" w:lineRule="auto"/>
    </w:pPr>
    <w:rPr>
      <w:b/>
      <w:bCs/>
    </w:rPr>
  </w:style>
  <w:style w:type="character" w:styleId="SmartHyperlink">
    <w:name w:val="Smart Hyperlink"/>
    <w:basedOn w:val="Absatz-Standardschriftart"/>
    <w:uiPriority w:val="99"/>
    <w:semiHidden/>
    <w:unhideWhenUsed/>
    <w:rsid w:val="00934C47"/>
    <w:rPr>
      <w:rFonts w:ascii="Arial" w:hAnsi="Arial"/>
      <w:sz w:val="20"/>
      <w:u w:val="dotte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4C4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4C4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934C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934C47"/>
    <w:rPr>
      <w:rFonts w:ascii="Arial" w:hAnsi="Arial"/>
      <w:b/>
      <w:bCs/>
    </w:rPr>
  </w:style>
  <w:style w:type="numbering" w:customStyle="1" w:styleId="Aufzhlung">
    <w:name w:val="Aufzählung"/>
    <w:basedOn w:val="KeineListe"/>
    <w:locked/>
    <w:rsid w:val="00E35224"/>
    <w:pPr>
      <w:numPr>
        <w:numId w:val="6"/>
      </w:numPr>
    </w:pPr>
  </w:style>
  <w:style w:type="paragraph" w:styleId="Listenabsatz">
    <w:name w:val="List Paragraph"/>
    <w:aliases w:val="Aufzählung viereck"/>
    <w:basedOn w:val="Aufzhlungszeichen"/>
    <w:link w:val="ListenabsatzZchn"/>
    <w:uiPriority w:val="34"/>
    <w:qFormat/>
    <w:rsid w:val="009C1783"/>
    <w:pPr>
      <w:numPr>
        <w:numId w:val="10"/>
      </w:numPr>
      <w:spacing w:before="120"/>
      <w:ind w:left="1134"/>
    </w:pPr>
  </w:style>
  <w:style w:type="table" w:styleId="Tabellenraster">
    <w:name w:val="Table Grid"/>
    <w:basedOn w:val="NormaleTabelle"/>
    <w:uiPriority w:val="39"/>
    <w:rsid w:val="0066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2Sp">
    <w:name w:val="Tab_2Sp."/>
    <w:basedOn w:val="NormaleTabelle"/>
    <w:uiPriority w:val="99"/>
    <w:rsid w:val="005E5AE6"/>
    <w:pPr>
      <w:spacing w:before="480" w:after="480" w:line="240" w:lineRule="auto"/>
    </w:pPr>
    <w:tblPr>
      <w:tblCellMar>
        <w:left w:w="0" w:type="dxa"/>
        <w:right w:w="0" w:type="dxa"/>
      </w:tblCellMar>
    </w:tblPr>
  </w:style>
  <w:style w:type="paragraph" w:customStyle="1" w:styleId="Fusszeile">
    <w:name w:val="Fusszeile"/>
    <w:basedOn w:val="Standard"/>
    <w:link w:val="FusszeileZchn"/>
    <w:rsid w:val="00A340E4"/>
    <w:pPr>
      <w:spacing w:before="0" w:after="0"/>
      <w:jc w:val="center"/>
    </w:pPr>
    <w:rPr>
      <w:color w:val="755028"/>
      <w:sz w:val="16"/>
      <w:szCs w:val="16"/>
    </w:rPr>
  </w:style>
  <w:style w:type="paragraph" w:customStyle="1" w:styleId="FusszeileSeitenzahl">
    <w:name w:val="Fusszeile Seitenzahl"/>
    <w:basedOn w:val="Fusszeile"/>
    <w:link w:val="FusszeileSeitenzahlZchn"/>
    <w:rsid w:val="00A340E4"/>
    <w:pPr>
      <w:jc w:val="right"/>
    </w:pPr>
  </w:style>
  <w:style w:type="character" w:customStyle="1" w:styleId="FusszeileZchn">
    <w:name w:val="Fusszeile Zchn"/>
    <w:basedOn w:val="Absatz-Standardschriftart"/>
    <w:link w:val="Fusszeile"/>
    <w:rsid w:val="00A340E4"/>
    <w:rPr>
      <w:rFonts w:ascii="Arial" w:eastAsia="Times New Roman" w:hAnsi="Arial" w:cs="Times New Roman"/>
      <w:color w:val="755028"/>
      <w:sz w:val="16"/>
      <w:szCs w:val="16"/>
      <w:lang w:val="de-DE" w:eastAsia="de-DE"/>
    </w:rPr>
  </w:style>
  <w:style w:type="character" w:styleId="IntensiverVerweis">
    <w:name w:val="Intense Reference"/>
    <w:basedOn w:val="Absatz-Standardschriftart"/>
    <w:uiPriority w:val="32"/>
    <w:locked/>
    <w:rsid w:val="008E4A1D"/>
    <w:rPr>
      <w:b/>
      <w:bCs/>
      <w:smallCaps/>
      <w:color w:val="A2C617" w:themeColor="accent1"/>
      <w:spacing w:val="5"/>
    </w:rPr>
  </w:style>
  <w:style w:type="character" w:customStyle="1" w:styleId="FusszeileSeitenzahlZchn">
    <w:name w:val="Fusszeile Seitenzahl Zchn"/>
    <w:basedOn w:val="FusszeileZchn"/>
    <w:link w:val="FusszeileSeitenzahl"/>
    <w:rsid w:val="00A340E4"/>
    <w:rPr>
      <w:rFonts w:ascii="Arial" w:eastAsia="Times New Roman" w:hAnsi="Arial" w:cs="Times New Roman"/>
      <w:color w:val="755028"/>
      <w:sz w:val="16"/>
      <w:szCs w:val="16"/>
      <w:lang w:val="de-DE" w:eastAsia="de-DE"/>
    </w:rPr>
  </w:style>
  <w:style w:type="paragraph" w:customStyle="1" w:styleId="Aufz">
    <w:name w:val="Aufz."/>
    <w:basedOn w:val="Listenabsatz"/>
    <w:link w:val="AufzZchn"/>
    <w:locked/>
    <w:rsid w:val="008E4A1D"/>
  </w:style>
  <w:style w:type="character" w:styleId="Fett">
    <w:name w:val="Strong"/>
    <w:basedOn w:val="Absatz-Standardschriftart"/>
    <w:uiPriority w:val="22"/>
    <w:qFormat/>
    <w:rsid w:val="00E17275"/>
    <w:rPr>
      <w:b/>
      <w:bCs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8E4A1D"/>
    <w:rPr>
      <w:rFonts w:ascii="Arial" w:eastAsia="Times New Roman" w:hAnsi="Arial" w:cs="Times New Roman"/>
      <w:szCs w:val="24"/>
      <w:lang w:val="de-DE" w:eastAsia="de-DE"/>
    </w:rPr>
  </w:style>
  <w:style w:type="character" w:customStyle="1" w:styleId="ListenabsatzZchn">
    <w:name w:val="Listenabsatz Zchn"/>
    <w:aliases w:val="Aufzählung viereck Zchn"/>
    <w:basedOn w:val="AufzhlungszeichenZchn"/>
    <w:link w:val="Listenabsatz"/>
    <w:uiPriority w:val="34"/>
    <w:rsid w:val="009C1783"/>
    <w:rPr>
      <w:rFonts w:ascii="Arial" w:eastAsia="Times New Roman" w:hAnsi="Arial" w:cs="Times New Roman"/>
      <w:szCs w:val="24"/>
      <w:lang w:val="de-DE" w:eastAsia="de-DE"/>
    </w:rPr>
  </w:style>
  <w:style w:type="character" w:customStyle="1" w:styleId="AufzZchn">
    <w:name w:val="Aufz. Zchn"/>
    <w:basedOn w:val="ListenabsatzZchn"/>
    <w:link w:val="Aufz"/>
    <w:rsid w:val="008E4A1D"/>
    <w:rPr>
      <w:rFonts w:ascii="Arial" w:eastAsia="Times New Roman" w:hAnsi="Arial" w:cs="Times New Roman"/>
      <w:szCs w:val="24"/>
      <w:lang w:val="de-DE" w:eastAsia="de-DE"/>
    </w:rPr>
  </w:style>
  <w:style w:type="character" w:styleId="SchwacherVerweis">
    <w:name w:val="Subtle Reference"/>
    <w:basedOn w:val="Funotenzeichen"/>
    <w:uiPriority w:val="31"/>
    <w:locked/>
    <w:rsid w:val="00B7704F"/>
    <w:rPr>
      <w:rFonts w:ascii="Arial" w:hAnsi="Arial"/>
      <w:caps w:val="0"/>
      <w:smallCaps w:val="0"/>
      <w:color w:val="5A5A5A" w:themeColor="text1" w:themeTint="A5"/>
      <w:sz w:val="16"/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3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0E3B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B14"/>
  </w:style>
  <w:style w:type="paragraph" w:styleId="Fuzeile">
    <w:name w:val="footer"/>
    <w:basedOn w:val="Standard"/>
    <w:link w:val="FuzeileZchn"/>
    <w:uiPriority w:val="99"/>
    <w:unhideWhenUsed/>
    <w:rsid w:val="000E3B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B14"/>
  </w:style>
  <w:style w:type="paragraph" w:styleId="Beschriftung">
    <w:name w:val="caption"/>
    <w:basedOn w:val="Standard"/>
    <w:next w:val="Standard"/>
    <w:uiPriority w:val="35"/>
    <w:unhideWhenUsed/>
    <w:rsid w:val="000E3B14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F37960"/>
    <w:pPr>
      <w:spacing w:before="0" w:after="0"/>
      <w:ind w:left="400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locked/>
    <w:rsid w:val="00B63BEA"/>
    <w:pPr>
      <w:spacing w:before="0" w:after="0"/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locked/>
    <w:rsid w:val="00B63BEA"/>
    <w:pPr>
      <w:spacing w:before="0" w:after="0"/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locked/>
    <w:rsid w:val="00B63BEA"/>
    <w:pPr>
      <w:spacing w:before="0" w:after="0"/>
      <w:ind w:left="1400"/>
    </w:pPr>
    <w:rPr>
      <w:rFonts w:asciiTheme="minorHAnsi" w:hAnsiTheme="minorHAnsi" w:cstheme="minorHAnsi"/>
    </w:rPr>
  </w:style>
  <w:style w:type="paragraph" w:customStyle="1" w:styleId="FormatvorlageInhaltsverzeichnisberschriftVor0PtZeilenabstand">
    <w:name w:val="Formatvorlage Inhaltsverzeichnisüberschrift + Vor:  0 Pt. Zeilenabstand:  ..."/>
    <w:basedOn w:val="Inhaltsverzeichnisberschrift"/>
    <w:locked/>
    <w:rsid w:val="00C6580C"/>
    <w:pPr>
      <w:spacing w:before="0" w:line="23" w:lineRule="atLeast"/>
    </w:pPr>
    <w:rPr>
      <w:rFonts w:eastAsia="Times New Roman" w:cs="Times New Roman"/>
      <w:bCs w:val="0"/>
      <w:szCs w:val="20"/>
    </w:rPr>
  </w:style>
  <w:style w:type="paragraph" w:customStyle="1" w:styleId="AufzhlungABC">
    <w:name w:val="Aufzählung ABC"/>
    <w:basedOn w:val="Standard"/>
    <w:qFormat/>
    <w:rsid w:val="005467C6"/>
    <w:pPr>
      <w:spacing w:before="0" w:after="0"/>
      <w:ind w:left="851"/>
    </w:pPr>
    <w:rPr>
      <w:rFonts w:eastAsia="Times New Roman" w:cs="Times New Roman"/>
    </w:rPr>
  </w:style>
  <w:style w:type="paragraph" w:customStyle="1" w:styleId="Formatvorlage2">
    <w:name w:val="Formatvorlage2"/>
    <w:basedOn w:val="Verzeichnis3"/>
    <w:link w:val="Formatvorlage2Zchn"/>
    <w:locked/>
    <w:rsid w:val="00F227B3"/>
    <w:pPr>
      <w:tabs>
        <w:tab w:val="left" w:pos="1000"/>
        <w:tab w:val="right" w:leader="dot" w:pos="9061"/>
      </w:tabs>
      <w:ind w:left="1134" w:hanging="708"/>
    </w:pPr>
    <w:rPr>
      <w:noProof/>
    </w:rPr>
  </w:style>
  <w:style w:type="paragraph" w:customStyle="1" w:styleId="EinzugfAufzhlungohneAufzhlungszeichen">
    <w:name w:val="Einzug f. Aufzählung ohne Aufzählungszeichen"/>
    <w:basedOn w:val="Standard"/>
    <w:qFormat/>
    <w:rsid w:val="00593220"/>
    <w:pPr>
      <w:ind w:left="851"/>
    </w:pPr>
    <w:rPr>
      <w:rFonts w:eastAsia="Times New Roman" w:cs="Times New Roman"/>
    </w:rPr>
  </w:style>
  <w:style w:type="character" w:customStyle="1" w:styleId="Verzeichnis3Zchn">
    <w:name w:val="Verzeichnis 3 Zchn"/>
    <w:basedOn w:val="Absatz-Standardschriftart"/>
    <w:link w:val="Verzeichnis3"/>
    <w:uiPriority w:val="39"/>
    <w:rsid w:val="002E7C4F"/>
    <w:rPr>
      <w:rFonts w:cstheme="minorHAnsi"/>
    </w:rPr>
  </w:style>
  <w:style w:type="character" w:customStyle="1" w:styleId="Formatvorlage2Zchn">
    <w:name w:val="Formatvorlage2 Zchn"/>
    <w:basedOn w:val="Verzeichnis3Zchn"/>
    <w:link w:val="Formatvorlage2"/>
    <w:rsid w:val="00F227B3"/>
    <w:rPr>
      <w:rFonts w:cstheme="minorHAnsi"/>
      <w:noProof/>
    </w:rPr>
  </w:style>
  <w:style w:type="paragraph" w:customStyle="1" w:styleId="Tabellerechtsbndig">
    <w:name w:val="Tabelle rechtsbündig"/>
    <w:basedOn w:val="Standard"/>
    <w:qFormat/>
    <w:rsid w:val="009C1783"/>
    <w:pPr>
      <w:spacing w:line="240" w:lineRule="auto"/>
      <w:jc w:val="right"/>
    </w:pPr>
    <w:rPr>
      <w:rFonts w:eastAsia="Times New Roman" w:cs="Times New Roman"/>
    </w:rPr>
  </w:style>
  <w:style w:type="paragraph" w:customStyle="1" w:styleId="Tabellezentriert">
    <w:name w:val="Tabelle zentriert"/>
    <w:basedOn w:val="Standard"/>
    <w:qFormat/>
    <w:rsid w:val="00B4617E"/>
    <w:pPr>
      <w:spacing w:line="240" w:lineRule="auto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%20Vorlagen\Dokumentvorlage%20LBV.dotx" TargetMode="External"/></Relationships>
</file>

<file path=word/theme/theme1.xml><?xml version="1.0" encoding="utf-8"?>
<a:theme xmlns:a="http://schemas.openxmlformats.org/drawingml/2006/main" name="Office">
  <a:themeElements>
    <a:clrScheme name="LBV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2C617"/>
      </a:accent1>
      <a:accent2>
        <a:srgbClr val="755028"/>
      </a:accent2>
      <a:accent3>
        <a:srgbClr val="F5F0E6"/>
      </a:accent3>
      <a:accent4>
        <a:srgbClr val="00B0F0"/>
      </a:accent4>
      <a:accent5>
        <a:srgbClr val="BB6633"/>
      </a:accent5>
      <a:accent6>
        <a:srgbClr val="70AD47"/>
      </a:accent6>
      <a:hlink>
        <a:srgbClr val="A2C617"/>
      </a:hlink>
      <a:folHlink>
        <a:srgbClr val="75502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B8E8-C534-4B96-923C-8DA0513A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LBV.dotx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Werner Hüsler</dc:subject>
  <dc:creator>sbu</dc:creator>
  <cp:keywords/>
  <dc:description/>
  <cp:lastModifiedBy>Regina Kaufmann</cp:lastModifiedBy>
  <cp:revision>2</cp:revision>
  <cp:lastPrinted>2022-03-25T07:42:00Z</cp:lastPrinted>
  <dcterms:created xsi:type="dcterms:W3CDTF">2023-02-24T08:15:00Z</dcterms:created>
  <dcterms:modified xsi:type="dcterms:W3CDTF">2023-02-24T08:15:00Z</dcterms:modified>
</cp:coreProperties>
</file>